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A0" w:rsidRDefault="001051A0" w:rsidP="002B266F">
      <w:pPr>
        <w:spacing w:line="257" w:lineRule="auto"/>
        <w:jc w:val="right"/>
        <w:rPr>
          <w:rFonts w:ascii="HurmeGeometricSans4 SemiBold" w:hAnsi="HurmeGeometricSans4 SemiBold"/>
          <w:sz w:val="36"/>
          <w:szCs w:val="36"/>
        </w:rPr>
      </w:pPr>
      <w:bookmarkStart w:id="0" w:name="_GoBack"/>
      <w:bookmarkEnd w:id="0"/>
      <w:r>
        <w:rPr>
          <w:rFonts w:ascii="HurmeGeometricSans4 SemiBold" w:hAnsi="HurmeGeometricSans4 SemiBold"/>
          <w:sz w:val="36"/>
          <w:szCs w:val="36"/>
        </w:rPr>
        <w:t xml:space="preserve">Consulta e Reprodução </w:t>
      </w:r>
    </w:p>
    <w:p w:rsidR="009701EE" w:rsidRDefault="001051A0" w:rsidP="001051A0">
      <w:pPr>
        <w:spacing w:line="257" w:lineRule="auto"/>
        <w:jc w:val="right"/>
        <w:rPr>
          <w:rFonts w:ascii="HurmeGeometricSans4 SemiBold" w:hAnsi="HurmeGeometricSans4 SemiBold"/>
          <w:sz w:val="36"/>
          <w:szCs w:val="36"/>
        </w:rPr>
      </w:pPr>
      <w:r>
        <w:rPr>
          <w:rFonts w:ascii="HurmeGeometricSans4 SemiBold" w:hAnsi="HurmeGeometricSans4 SemiBold"/>
          <w:sz w:val="36"/>
          <w:szCs w:val="36"/>
        </w:rPr>
        <w:t>de Documentação</w:t>
      </w:r>
    </w:p>
    <w:permStart w:id="1023685606" w:edGrp="everyone"/>
    <w:p w:rsidR="001051A0" w:rsidRPr="001051A0" w:rsidRDefault="001310B0" w:rsidP="001051A0">
      <w:pPr>
        <w:ind w:right="283"/>
        <w:jc w:val="right"/>
        <w:rPr>
          <w:b w:val="0"/>
          <w:sz w:val="36"/>
          <w:szCs w:val="36"/>
        </w:rPr>
      </w:pPr>
      <w:sdt>
        <w:sdtPr>
          <w:rPr>
            <w:rStyle w:val="Estilo1"/>
          </w:rPr>
          <w:alias w:val="Programas de Mediação Cultural "/>
          <w:tag w:val="Atividades de Mediação Cultural"/>
          <w:id w:val="1403809"/>
          <w:placeholder>
            <w:docPart w:val="D3C73F0814E048D39810928DE9F51B1C"/>
          </w:placeholder>
          <w:comboBox>
            <w:listItem w:displayText="Escolha um item" w:value="Escolha um item"/>
            <w:listItem w:displayText="Casa de Camilo Museu. Centro de Estudos" w:value="Casa de Camilo Museu. Centro de Estudos"/>
            <w:listItem w:displayText="Casa-Museu Soledade Malvar" w:value="Casa-Museu Soledade Malvar"/>
            <w:listItem w:displayText="Museu Bernardino Machado" w:value="Museu Bernardino Machado"/>
            <w:listItem w:displayText="Museu da Indústria Têxtil da Bacia do Ave" w:value="Museu da Indústria Têxtil da Bacia do Ave"/>
            <w:listItem w:displayText="Museu Nacional Ferroviário – Núcleo de Lousado" w:value="Museu Nacional Ferroviário – Núcleo de Lousado"/>
            <w:listItem w:displayText="Rede de Museus de Vila Nova de Famalicão" w:value="Rede de Museus de Vila Nova de Famalicão"/>
          </w:comboBox>
        </w:sdtPr>
        <w:sdtEndPr>
          <w:rPr>
            <w:rStyle w:val="Tipodeletrapredefinidodopargrafo"/>
            <w:b/>
            <w:sz w:val="36"/>
            <w:szCs w:val="36"/>
          </w:rPr>
        </w:sdtEndPr>
        <w:sdtContent>
          <w:r w:rsidR="001051A0">
            <w:rPr>
              <w:rStyle w:val="Estilo1"/>
            </w:rPr>
            <w:t>Escolha um item</w:t>
          </w:r>
        </w:sdtContent>
      </w:sdt>
      <w:permEnd w:id="1023685606"/>
    </w:p>
    <w:p w:rsidR="001D1E6C" w:rsidRPr="00A8796D" w:rsidRDefault="001D1E6C" w:rsidP="001D1E6C">
      <w:pPr>
        <w:jc w:val="right"/>
        <w:rPr>
          <w:rFonts w:ascii="HurmeGeometricSans4 Bold" w:hAnsi="HurmeGeometricSans4 Bold"/>
          <w:b w:val="0"/>
          <w:szCs w:val="18"/>
        </w:rPr>
      </w:pPr>
    </w:p>
    <w:tbl>
      <w:tblPr>
        <w:tblStyle w:val="TabelacomGrelhaClara1"/>
        <w:tblW w:w="8618" w:type="dxa"/>
        <w:tblInd w:w="-5" w:type="dxa"/>
        <w:tblLook w:val="04A0" w:firstRow="1" w:lastRow="0" w:firstColumn="1" w:lastColumn="0" w:noHBand="0" w:noVBand="1"/>
      </w:tblPr>
      <w:tblGrid>
        <w:gridCol w:w="8618"/>
      </w:tblGrid>
      <w:tr w:rsidR="001D1E6C" w:rsidRPr="00FD013D" w:rsidTr="00B41FBA">
        <w:tc>
          <w:tcPr>
            <w:tcW w:w="8618" w:type="dxa"/>
            <w:shd w:val="clear" w:color="auto" w:fill="D9D9D9"/>
          </w:tcPr>
          <w:p w:rsidR="001D1E6C" w:rsidRPr="00FD013D" w:rsidRDefault="001D1E6C" w:rsidP="00B41FBA">
            <w:pPr>
              <w:ind w:left="-284"/>
              <w:jc w:val="right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Identificação do/a requerente</w:t>
            </w:r>
          </w:p>
        </w:tc>
      </w:tr>
    </w:tbl>
    <w:p w:rsidR="001D1E6C" w:rsidRDefault="001D1E6C" w:rsidP="001D1E6C">
      <w:pPr>
        <w:tabs>
          <w:tab w:val="right" w:leader="underscore" w:pos="8505"/>
        </w:tabs>
        <w:spacing w:before="120" w:line="36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Nome: </w:t>
      </w:r>
      <w:permStart w:id="2136044201" w:edGrp="everyone"/>
      <w:r>
        <w:rPr>
          <w:rFonts w:cs="Arial"/>
          <w:sz w:val="16"/>
          <w:szCs w:val="16"/>
        </w:rPr>
        <w:t xml:space="preserve"> </w:t>
      </w:r>
      <w:permEnd w:id="2136044201"/>
      <w:r>
        <w:rPr>
          <w:rFonts w:cs="Arial"/>
          <w:sz w:val="16"/>
          <w:szCs w:val="16"/>
        </w:rPr>
        <w:t xml:space="preserve">                                                                                              </w:t>
      </w:r>
    </w:p>
    <w:p w:rsidR="001051A0" w:rsidRDefault="001051A0" w:rsidP="001D1E6C">
      <w:pPr>
        <w:tabs>
          <w:tab w:val="right" w:leader="underscore" w:pos="8505"/>
        </w:tabs>
        <w:spacing w:line="36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Identificaç</w:t>
      </w:r>
      <w:r w:rsidR="00B13FD6">
        <w:rPr>
          <w:rFonts w:cs="Arial"/>
          <w:sz w:val="16"/>
          <w:szCs w:val="16"/>
        </w:rPr>
        <w:t xml:space="preserve">ão Civil: </w:t>
      </w:r>
      <w:permStart w:id="1221396421" w:edGrp="everyone"/>
      <w:r w:rsidR="00B13FD6">
        <w:rPr>
          <w:rFonts w:cs="Arial"/>
          <w:sz w:val="16"/>
          <w:szCs w:val="16"/>
        </w:rPr>
        <w:t xml:space="preserve"> </w:t>
      </w:r>
      <w:permEnd w:id="1221396421"/>
      <w:r>
        <w:rPr>
          <w:rFonts w:cs="Arial"/>
          <w:sz w:val="16"/>
          <w:szCs w:val="16"/>
        </w:rPr>
        <w:t xml:space="preserve">                      </w:t>
      </w:r>
      <w:r w:rsidR="00B13FD6">
        <w:rPr>
          <w:rFonts w:cs="Arial"/>
          <w:sz w:val="16"/>
          <w:szCs w:val="16"/>
        </w:rPr>
        <w:t xml:space="preserve">                                    NIF: </w:t>
      </w:r>
      <w:permStart w:id="638396008" w:edGrp="everyone"/>
      <w:r w:rsidR="00B13FD6">
        <w:rPr>
          <w:rFonts w:cs="Arial"/>
          <w:sz w:val="16"/>
          <w:szCs w:val="16"/>
        </w:rPr>
        <w:t xml:space="preserve"> </w:t>
      </w:r>
      <w:permEnd w:id="638396008"/>
    </w:p>
    <w:p w:rsidR="00B13FD6" w:rsidRPr="00B13FD6" w:rsidRDefault="00B13FD6" w:rsidP="001D1E6C">
      <w:pPr>
        <w:tabs>
          <w:tab w:val="right" w:leader="underscore" w:pos="8505"/>
        </w:tabs>
        <w:spacing w:line="360" w:lineRule="auto"/>
        <w:jc w:val="both"/>
        <w:rPr>
          <w:rFonts w:cs="Arial"/>
          <w:sz w:val="16"/>
          <w:szCs w:val="16"/>
        </w:rPr>
      </w:pPr>
      <w:r w:rsidRPr="00B13FD6">
        <w:rPr>
          <w:rFonts w:cs="Arial"/>
          <w:sz w:val="16"/>
          <w:szCs w:val="16"/>
        </w:rPr>
        <w:t>Morada:</w:t>
      </w:r>
      <w:r>
        <w:rPr>
          <w:rFonts w:cs="Arial"/>
          <w:sz w:val="16"/>
          <w:szCs w:val="16"/>
        </w:rPr>
        <w:t xml:space="preserve"> </w:t>
      </w:r>
      <w:permStart w:id="1218410602" w:edGrp="everyone"/>
      <w:r>
        <w:rPr>
          <w:rFonts w:cs="Arial"/>
          <w:sz w:val="16"/>
          <w:szCs w:val="16"/>
        </w:rPr>
        <w:t xml:space="preserve"> </w:t>
      </w:r>
      <w:permEnd w:id="1218410602"/>
    </w:p>
    <w:p w:rsidR="00B13FD6" w:rsidRPr="00B13FD6" w:rsidRDefault="00B13FD6" w:rsidP="001D1E6C">
      <w:pPr>
        <w:tabs>
          <w:tab w:val="right" w:leader="underscore" w:pos="8505"/>
        </w:tabs>
        <w:spacing w:line="360" w:lineRule="auto"/>
        <w:jc w:val="both"/>
        <w:rPr>
          <w:rFonts w:cs="Arial"/>
          <w:sz w:val="16"/>
          <w:szCs w:val="16"/>
        </w:rPr>
      </w:pPr>
      <w:r w:rsidRPr="00B13FD6">
        <w:rPr>
          <w:sz w:val="16"/>
          <w:szCs w:val="16"/>
        </w:rPr>
        <w:t xml:space="preserve">Freguesia/União de Freguesias:      </w:t>
      </w:r>
      <w:r>
        <w:rPr>
          <w:sz w:val="16"/>
          <w:szCs w:val="16"/>
        </w:rPr>
        <w:t xml:space="preserve">                                                         Código Postal:</w:t>
      </w:r>
      <w:r w:rsidR="006E7368">
        <w:rPr>
          <w:sz w:val="16"/>
          <w:szCs w:val="16"/>
        </w:rPr>
        <w:t xml:space="preserve"> </w:t>
      </w:r>
      <w:permStart w:id="939866874" w:edGrp="everyone"/>
      <w:r w:rsidR="006E7368">
        <w:rPr>
          <w:sz w:val="16"/>
          <w:szCs w:val="16"/>
        </w:rPr>
        <w:t xml:space="preserve"> </w:t>
      </w:r>
      <w:permEnd w:id="939866874"/>
      <w:r w:rsidRPr="00B13FD6">
        <w:rPr>
          <w:sz w:val="16"/>
          <w:szCs w:val="16"/>
        </w:rPr>
        <w:t xml:space="preserve">                      </w:t>
      </w:r>
    </w:p>
    <w:p w:rsidR="001D1E6C" w:rsidRPr="006E7368" w:rsidRDefault="001D1E6C" w:rsidP="006E7368">
      <w:pPr>
        <w:tabs>
          <w:tab w:val="right" w:leader="underscore" w:pos="8505"/>
        </w:tabs>
        <w:spacing w:line="360" w:lineRule="auto"/>
        <w:jc w:val="both"/>
        <w:rPr>
          <w:rFonts w:cs="Arial"/>
          <w:b w:val="0"/>
          <w:sz w:val="16"/>
          <w:szCs w:val="16"/>
        </w:rPr>
      </w:pPr>
      <w:r w:rsidRPr="00B13FD6">
        <w:rPr>
          <w:rFonts w:cs="Arial"/>
          <w:sz w:val="16"/>
          <w:szCs w:val="16"/>
        </w:rPr>
        <w:t>Telemóvel</w:t>
      </w:r>
      <w:r>
        <w:rPr>
          <w:rFonts w:cs="Arial"/>
          <w:sz w:val="16"/>
          <w:szCs w:val="16"/>
        </w:rPr>
        <w:t xml:space="preserve">: </w:t>
      </w:r>
      <w:permStart w:id="1954762086" w:edGrp="everyone"/>
      <w:r>
        <w:rPr>
          <w:rFonts w:cs="Arial"/>
          <w:sz w:val="16"/>
          <w:szCs w:val="16"/>
        </w:rPr>
        <w:t xml:space="preserve"> </w:t>
      </w:r>
      <w:permEnd w:id="1954762086"/>
      <w:r w:rsidRPr="006D058F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   </w:t>
      </w:r>
      <w:r w:rsidRPr="006D058F">
        <w:rPr>
          <w:rFonts w:cs="Arial"/>
          <w:sz w:val="16"/>
          <w:szCs w:val="16"/>
        </w:rPr>
        <w:t>e-mail:</w:t>
      </w:r>
      <w:r>
        <w:rPr>
          <w:rFonts w:cs="Arial"/>
          <w:sz w:val="16"/>
          <w:szCs w:val="16"/>
        </w:rPr>
        <w:t xml:space="preserve"> </w:t>
      </w:r>
      <w:permStart w:id="1723145727" w:edGrp="everyone"/>
      <w:r>
        <w:rPr>
          <w:rFonts w:cs="Arial"/>
          <w:sz w:val="16"/>
          <w:szCs w:val="16"/>
        </w:rPr>
        <w:t xml:space="preserve"> </w:t>
      </w:r>
      <w:permEnd w:id="1723145727"/>
    </w:p>
    <w:tbl>
      <w:tblPr>
        <w:tblStyle w:val="TabelacomGrelhaClara1"/>
        <w:tblpPr w:leftFromText="141" w:rightFromText="141" w:vertAnchor="text" w:horzAnchor="margin" w:tblpY="124"/>
        <w:tblW w:w="8618" w:type="dxa"/>
        <w:tblLook w:val="04A0" w:firstRow="1" w:lastRow="0" w:firstColumn="1" w:lastColumn="0" w:noHBand="0" w:noVBand="1"/>
      </w:tblPr>
      <w:tblGrid>
        <w:gridCol w:w="8618"/>
      </w:tblGrid>
      <w:tr w:rsidR="001051A0" w:rsidRPr="001E3CD5" w:rsidTr="001051A0">
        <w:tc>
          <w:tcPr>
            <w:tcW w:w="8618" w:type="dxa"/>
            <w:shd w:val="clear" w:color="auto" w:fill="D9D9D9"/>
          </w:tcPr>
          <w:p w:rsidR="001051A0" w:rsidRPr="00FC7542" w:rsidRDefault="00B13FD6" w:rsidP="00FC754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C7542">
              <w:rPr>
                <w:rFonts w:cstheme="minorHAnsi"/>
                <w:sz w:val="16"/>
                <w:szCs w:val="16"/>
              </w:rPr>
              <w:t>Objeto do Requerido</w:t>
            </w:r>
            <w:r w:rsidR="00FC7542">
              <w:rPr>
                <w:rFonts w:cstheme="minorHAnsi"/>
                <w:sz w:val="16"/>
                <w:szCs w:val="16"/>
              </w:rPr>
              <w:t xml:space="preserve"> </w:t>
            </w:r>
            <w:r w:rsidR="00FC7542" w:rsidRPr="00FC7542">
              <w:rPr>
                <w:rFonts w:cstheme="minorHAnsi"/>
                <w:sz w:val="16"/>
                <w:szCs w:val="16"/>
              </w:rPr>
              <w:t>(</w:t>
            </w:r>
            <w:r w:rsidR="00304904">
              <w:rPr>
                <w:color w:val="000000"/>
                <w:sz w:val="16"/>
                <w:szCs w:val="16"/>
              </w:rPr>
              <w:t>e</w:t>
            </w:r>
            <w:r w:rsidR="00FC7542" w:rsidRPr="00FC7542">
              <w:rPr>
                <w:color w:val="000000"/>
                <w:sz w:val="16"/>
                <w:szCs w:val="16"/>
              </w:rPr>
              <w:t>numerar bens culturais a consultar e/ou a reproduzir)</w:t>
            </w:r>
          </w:p>
        </w:tc>
      </w:tr>
    </w:tbl>
    <w:p w:rsidR="006E7368" w:rsidRDefault="001310B0" w:rsidP="006E7368">
      <w:pPr>
        <w:tabs>
          <w:tab w:val="right" w:leader="underscore" w:pos="8505"/>
        </w:tabs>
        <w:spacing w:before="120" w:line="360" w:lineRule="auto"/>
        <w:jc w:val="both"/>
        <w:rPr>
          <w:rFonts w:cs="Arial"/>
          <w:sz w:val="16"/>
          <w:szCs w:val="16"/>
        </w:rPr>
      </w:pPr>
      <w:sdt>
        <w:sdtPr>
          <w:rPr>
            <w:rFonts w:cs="Arial"/>
            <w:sz w:val="16"/>
            <w:szCs w:val="16"/>
          </w:rPr>
          <w:id w:val="1463161172"/>
          <w:placeholder>
            <w:docPart w:val="0E346A4917EB41BB916BF1A5CAA78EAE"/>
          </w:placeholder>
          <w:showingPlcHdr/>
          <w:comboBox>
            <w:listItem w:value="Escolha um item."/>
            <w:listItem w:displayText="Consulta de Bens Culturais" w:value="Consulta de Bens Culturais"/>
            <w:listItem w:displayText="Reprodução de Bens Culturais" w:value="Reprodução de Bens Culturais"/>
          </w:comboBox>
        </w:sdtPr>
        <w:sdtEndPr/>
        <w:sdtContent>
          <w:permStart w:id="470111688" w:edGrp="everyone"/>
          <w:r w:rsidR="00304904" w:rsidRPr="00304904">
            <w:t>Escolha um item.</w:t>
          </w:r>
          <w:permEnd w:id="470111688"/>
        </w:sdtContent>
      </w:sdt>
    </w:p>
    <w:p w:rsidR="006E7368" w:rsidRDefault="006E7368" w:rsidP="00842EC4">
      <w:pPr>
        <w:tabs>
          <w:tab w:val="right" w:leader="underscore" w:pos="8505"/>
        </w:tabs>
        <w:spacing w:line="360" w:lineRule="auto"/>
        <w:jc w:val="both"/>
        <w:rPr>
          <w:rFonts w:cs="Arial"/>
          <w:sz w:val="16"/>
          <w:szCs w:val="16"/>
        </w:rPr>
      </w:pPr>
      <w:permStart w:id="376768182" w:edGrp="everyone"/>
      <w:r>
        <w:rPr>
          <w:rFonts w:cs="Arial"/>
          <w:sz w:val="16"/>
          <w:szCs w:val="16"/>
        </w:rPr>
        <w:t xml:space="preserve"> </w:t>
      </w:r>
      <w:permEnd w:id="376768182"/>
    </w:p>
    <w:p w:rsidR="006E7368" w:rsidRDefault="001310B0" w:rsidP="006E7368">
      <w:pPr>
        <w:tabs>
          <w:tab w:val="right" w:leader="underscore" w:pos="8505"/>
        </w:tabs>
        <w:spacing w:before="120" w:line="360" w:lineRule="auto"/>
        <w:jc w:val="both"/>
        <w:rPr>
          <w:rFonts w:cs="Arial"/>
          <w:sz w:val="16"/>
          <w:szCs w:val="16"/>
        </w:rPr>
      </w:pPr>
      <w:sdt>
        <w:sdtPr>
          <w:rPr>
            <w:rFonts w:cs="Arial"/>
            <w:sz w:val="16"/>
            <w:szCs w:val="16"/>
          </w:rPr>
          <w:id w:val="824622202"/>
          <w:placeholder>
            <w:docPart w:val="F8FA21E493C1436DAA54069C2255DAC2"/>
          </w:placeholder>
          <w:showingPlcHdr/>
          <w:comboBox>
            <w:listItem w:value="Escolha um item."/>
            <w:listItem w:displayText="Consulta de Bens Culturais" w:value="Consulta de Bens Culturais"/>
            <w:listItem w:displayText="Reprodução de Bens Culturais" w:value="Reprodução de Bens Culturais"/>
          </w:comboBox>
        </w:sdtPr>
        <w:sdtEndPr/>
        <w:sdtContent>
          <w:permStart w:id="767362322" w:edGrp="everyone"/>
          <w:r w:rsidR="00304904" w:rsidRPr="00304904">
            <w:t>Escolha um item.</w:t>
          </w:r>
          <w:permEnd w:id="767362322"/>
        </w:sdtContent>
      </w:sdt>
    </w:p>
    <w:p w:rsidR="006E7368" w:rsidRDefault="006E7368" w:rsidP="006E7368">
      <w:pPr>
        <w:tabs>
          <w:tab w:val="right" w:leader="underscore" w:pos="8505"/>
        </w:tabs>
        <w:spacing w:line="360" w:lineRule="auto"/>
        <w:jc w:val="both"/>
        <w:rPr>
          <w:rFonts w:cs="Arial"/>
          <w:sz w:val="16"/>
          <w:szCs w:val="16"/>
        </w:rPr>
      </w:pPr>
      <w:permStart w:id="1855797257" w:edGrp="everyone"/>
      <w:r>
        <w:rPr>
          <w:rFonts w:cs="Arial"/>
          <w:sz w:val="16"/>
          <w:szCs w:val="16"/>
        </w:rPr>
        <w:t xml:space="preserve"> </w:t>
      </w:r>
      <w:permEnd w:id="1855797257"/>
    </w:p>
    <w:p w:rsidR="006E7368" w:rsidRPr="002B266F" w:rsidRDefault="00CC3D00" w:rsidP="00842EC4">
      <w:pPr>
        <w:tabs>
          <w:tab w:val="right" w:leader="underscore" w:pos="8505"/>
        </w:tabs>
        <w:spacing w:line="360" w:lineRule="auto"/>
        <w:jc w:val="both"/>
        <w:rPr>
          <w:rFonts w:cs="Arial"/>
          <w:szCs w:val="18"/>
        </w:rPr>
      </w:pPr>
      <w:r w:rsidRPr="002B266F">
        <w:rPr>
          <w:rFonts w:cs="Arial"/>
          <w:szCs w:val="18"/>
        </w:rPr>
        <w:t>Suporte de Reprodução:</w:t>
      </w:r>
    </w:p>
    <w:p w:rsidR="006E7368" w:rsidRDefault="001310B0" w:rsidP="00304904">
      <w:pPr>
        <w:tabs>
          <w:tab w:val="left" w:pos="5604"/>
        </w:tabs>
        <w:spacing w:before="120" w:line="360" w:lineRule="auto"/>
        <w:jc w:val="both"/>
        <w:rPr>
          <w:rFonts w:cs="Arial"/>
          <w:sz w:val="16"/>
          <w:szCs w:val="16"/>
        </w:rPr>
      </w:pPr>
      <w:sdt>
        <w:sdtPr>
          <w:rPr>
            <w:rFonts w:cs="Arial"/>
            <w:sz w:val="16"/>
            <w:szCs w:val="16"/>
          </w:rPr>
          <w:id w:val="733436635"/>
          <w:placeholder>
            <w:docPart w:val="3ADB7DDCB647432AA6E5623250C17EE6"/>
          </w:placeholder>
          <w:showingPlcHdr/>
          <w:comboBox>
            <w:listItem w:value="Escolha um item."/>
            <w:listItem w:displayText="Correio Eletrónico" w:value="Correio Eletrónico"/>
            <w:listItem w:displayText="Digitalização Doc. Gráficos A3  " w:value="Digitalização Doc. Gráficos A3  "/>
            <w:listItem w:displayText="Digitalização Doc. Gráficos A4  " w:value="Digitalização Doc. Gráficos A4  "/>
            <w:listItem w:displayText="Fotocópia cores A3  " w:value="Fotocópia cores A3  "/>
            <w:listItem w:displayText="Fotocópia cores A4   " w:value="Fotocópia cores A4   "/>
            <w:listItem w:displayText="Fotocópia p/b A3  " w:value="Fotocópia p/b A3  "/>
            <w:listItem w:displayText="Fotocópia p/b A4  " w:value="Fotocópia p/b A4  "/>
            <w:listItem w:displayText="Impressão cores A3   " w:value="Impressão cores A3   "/>
            <w:listItem w:displayText="Impressão cores A4  " w:value="Impressão cores A4  "/>
            <w:listItem w:displayText="Impressão p/b A4  " w:value="Impressão p/b A4  "/>
            <w:listItem w:displayText="Impressão p/b A3   " w:value="Impressão p/b A3   "/>
          </w:comboBox>
        </w:sdtPr>
        <w:sdtEndPr/>
        <w:sdtContent>
          <w:permStart w:id="1790331664" w:edGrp="everyone"/>
          <w:r w:rsidR="007307DD" w:rsidRPr="00CC3D00">
            <w:rPr>
              <w:rStyle w:val="TextodoMarcadordePosio"/>
              <w:color w:val="auto"/>
            </w:rPr>
            <w:t>Escolha um item.</w:t>
          </w:r>
          <w:permEnd w:id="1790331664"/>
        </w:sdtContent>
      </w:sdt>
      <w:r w:rsidR="00304904">
        <w:rPr>
          <w:rFonts w:cs="Arial"/>
          <w:sz w:val="16"/>
          <w:szCs w:val="16"/>
        </w:rPr>
        <w:tab/>
      </w:r>
      <w:sdt>
        <w:sdtPr>
          <w:rPr>
            <w:rFonts w:cs="Arial"/>
            <w:sz w:val="16"/>
            <w:szCs w:val="16"/>
          </w:rPr>
          <w:id w:val="975965571"/>
          <w:placeholder>
            <w:docPart w:val="C4C615DF9D044927BF5BC4803E18048F"/>
          </w:placeholder>
          <w:showingPlcHdr/>
          <w:comboBox>
            <w:listItem w:value="Escolha um item."/>
            <w:listItem w:displayText="Correio Eletrónico" w:value="Correio Eletrónico"/>
            <w:listItem w:displayText="Digitalização Doc. Gráficos A3  " w:value="Digitalização Doc. Gráficos A3  "/>
            <w:listItem w:displayText="Digitalização Doc. Gráficos A4  " w:value="Digitalização Doc. Gráficos A4  "/>
            <w:listItem w:displayText="Fotocópia cores A3  " w:value="Fotocópia cores A3  "/>
            <w:listItem w:displayText="Fotocópia cores A4   " w:value="Fotocópia cores A4   "/>
            <w:listItem w:displayText="Fotocópia p/b A3  " w:value="Fotocópia p/b A3  "/>
            <w:listItem w:displayText="Fotocópia p/b A4  " w:value="Fotocópia p/b A4  "/>
            <w:listItem w:displayText="Impressão cores A3   " w:value="Impressão cores A3   "/>
            <w:listItem w:displayText="Impressão cores A4  " w:value="Impressão cores A4  "/>
            <w:listItem w:displayText="Impressão p/b A4  " w:value="Impressão p/b A4  "/>
            <w:listItem w:displayText="Impressão p/b A3   " w:value="Impressão p/b A3   "/>
          </w:comboBox>
        </w:sdtPr>
        <w:sdtEndPr/>
        <w:sdtContent>
          <w:permStart w:id="1217094203" w:edGrp="everyone"/>
          <w:r w:rsidR="00304904" w:rsidRPr="00CC3D00">
            <w:rPr>
              <w:rStyle w:val="TextodoMarcadordePosio"/>
              <w:color w:val="auto"/>
            </w:rPr>
            <w:t>Escolha um item.</w:t>
          </w:r>
          <w:permEnd w:id="1217094203"/>
        </w:sdtContent>
      </w:sdt>
    </w:p>
    <w:tbl>
      <w:tblPr>
        <w:tblStyle w:val="TabelacomGrelhaClara1"/>
        <w:tblW w:w="8618" w:type="dxa"/>
        <w:tblInd w:w="-5" w:type="dxa"/>
        <w:tblLook w:val="04A0" w:firstRow="1" w:lastRow="0" w:firstColumn="1" w:lastColumn="0" w:noHBand="0" w:noVBand="1"/>
      </w:tblPr>
      <w:tblGrid>
        <w:gridCol w:w="8618"/>
      </w:tblGrid>
      <w:tr w:rsidR="000F07E5" w:rsidRPr="00FC7542" w:rsidTr="00B41FBA">
        <w:tc>
          <w:tcPr>
            <w:tcW w:w="8618" w:type="dxa"/>
            <w:shd w:val="clear" w:color="auto" w:fill="D9D9D9"/>
          </w:tcPr>
          <w:p w:rsidR="000F07E5" w:rsidRPr="00FC7542" w:rsidRDefault="007307DD" w:rsidP="00B41FBA">
            <w:pPr>
              <w:ind w:left="-284"/>
              <w:jc w:val="right"/>
              <w:rPr>
                <w:rFonts w:cs="Arial"/>
                <w:sz w:val="16"/>
                <w:szCs w:val="16"/>
              </w:rPr>
            </w:pPr>
            <w:r w:rsidRPr="00FC7542">
              <w:rPr>
                <w:rFonts w:cs="Arial"/>
                <w:sz w:val="16"/>
                <w:szCs w:val="16"/>
              </w:rPr>
              <w:t>Utilização da Informação</w:t>
            </w:r>
            <w:r w:rsidR="00304904">
              <w:rPr>
                <w:rFonts w:cs="Arial"/>
                <w:sz w:val="16"/>
                <w:szCs w:val="16"/>
              </w:rPr>
              <w:t xml:space="preserve"> </w:t>
            </w:r>
            <w:r w:rsidR="00FC7542" w:rsidRPr="00FC7542">
              <w:rPr>
                <w:rFonts w:cs="Arial"/>
                <w:sz w:val="16"/>
                <w:szCs w:val="16"/>
              </w:rPr>
              <w:t>(</w:t>
            </w:r>
            <w:r w:rsidR="00FC7542" w:rsidRPr="00FC7542">
              <w:rPr>
                <w:color w:val="000000"/>
                <w:sz w:val="16"/>
                <w:szCs w:val="16"/>
              </w:rPr>
              <w:t>se respondeu Outros, refira quais)</w:t>
            </w:r>
          </w:p>
        </w:tc>
      </w:tr>
    </w:tbl>
    <w:permStart w:id="835409189" w:edGrp="everyone"/>
    <w:p w:rsidR="007307DD" w:rsidRDefault="001310B0" w:rsidP="003A3692">
      <w:pPr>
        <w:spacing w:before="120" w:line="360" w:lineRule="auto"/>
        <w:jc w:val="both"/>
        <w:rPr>
          <w:rFonts w:cstheme="minorHAnsi"/>
          <w:color w:val="000000" w:themeColor="text1"/>
          <w:sz w:val="16"/>
          <w:szCs w:val="16"/>
        </w:rPr>
      </w:pPr>
      <w:sdt>
        <w:sdtPr>
          <w:rPr>
            <w:rFonts w:cs="Arial"/>
            <w:sz w:val="16"/>
            <w:szCs w:val="16"/>
          </w:rPr>
          <w:id w:val="2012030731"/>
          <w:placeholder>
            <w:docPart w:val="553DFE596C674D33AA782B06B212B156"/>
          </w:placeholder>
          <w:showingPlcHdr/>
          <w:comboBox>
            <w:listItem w:value="Escolha um item."/>
            <w:listItem w:displayText="Exposição " w:value="Exposição "/>
            <w:listItem w:displayText="Investigação" w:value="Investigação"/>
            <w:listItem w:displayText="Outros" w:value="Outros"/>
            <w:listItem w:displayText="Uso Académico  " w:value="Uso Académico  "/>
            <w:listItem w:displayText="Uso Comercial  " w:value="Uso Comercial  "/>
            <w:listItem w:displayText="Uso Pessoal  " w:value="Uso Pessoal  "/>
          </w:comboBox>
        </w:sdtPr>
        <w:sdtEndPr/>
        <w:sdtContent>
          <w:r w:rsidR="007307DD" w:rsidRPr="00CC3D00">
            <w:rPr>
              <w:rStyle w:val="TextodoMarcadordePosio"/>
              <w:color w:val="auto"/>
            </w:rPr>
            <w:t>Escolha um item.</w:t>
          </w:r>
        </w:sdtContent>
      </w:sdt>
      <w:permEnd w:id="835409189"/>
    </w:p>
    <w:p w:rsidR="003A3692" w:rsidRDefault="003A3692" w:rsidP="003A3692">
      <w:pPr>
        <w:spacing w:line="360" w:lineRule="auto"/>
        <w:jc w:val="both"/>
        <w:rPr>
          <w:rFonts w:cstheme="minorHAnsi"/>
          <w:color w:val="000000" w:themeColor="text1"/>
          <w:sz w:val="16"/>
          <w:szCs w:val="16"/>
        </w:rPr>
      </w:pPr>
      <w:permStart w:id="1165196324" w:edGrp="everyone"/>
      <w:r>
        <w:rPr>
          <w:rFonts w:cstheme="minorHAnsi"/>
          <w:color w:val="000000" w:themeColor="text1"/>
          <w:sz w:val="16"/>
          <w:szCs w:val="16"/>
        </w:rPr>
        <w:t xml:space="preserve"> </w:t>
      </w:r>
      <w:permEnd w:id="1165196324"/>
    </w:p>
    <w:tbl>
      <w:tblPr>
        <w:tblStyle w:val="TabelacomGrelhaClara1"/>
        <w:tblW w:w="8618" w:type="dxa"/>
        <w:tblInd w:w="-5" w:type="dxa"/>
        <w:tblLook w:val="04A0" w:firstRow="1" w:lastRow="0" w:firstColumn="1" w:lastColumn="0" w:noHBand="0" w:noVBand="1"/>
      </w:tblPr>
      <w:tblGrid>
        <w:gridCol w:w="8618"/>
      </w:tblGrid>
      <w:tr w:rsidR="003A3692" w:rsidRPr="00FD013D" w:rsidTr="006609B9">
        <w:tc>
          <w:tcPr>
            <w:tcW w:w="8618" w:type="dxa"/>
            <w:shd w:val="clear" w:color="auto" w:fill="D9D9D9"/>
          </w:tcPr>
          <w:p w:rsidR="003A3692" w:rsidRPr="00FD013D" w:rsidRDefault="00AB534A" w:rsidP="006609B9">
            <w:pPr>
              <w:ind w:left="-284"/>
              <w:jc w:val="right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Parecer da Unidade Museológica</w:t>
            </w:r>
          </w:p>
        </w:tc>
      </w:tr>
    </w:tbl>
    <w:p w:rsidR="007C43BC" w:rsidRDefault="007C43BC">
      <w:pPr>
        <w:rPr>
          <w:rFonts w:eastAsiaTheme="minorHAnsi" w:cstheme="minorBidi"/>
          <w:b w:val="0"/>
          <w:kern w:val="0"/>
          <w:sz w:val="16"/>
          <w:szCs w:val="16"/>
        </w:rPr>
      </w:pPr>
    </w:p>
    <w:permStart w:id="364187962" w:edGrp="everyone"/>
    <w:p w:rsidR="00AB534A" w:rsidRPr="003A3692" w:rsidRDefault="001310B0">
      <w:pPr>
        <w:rPr>
          <w:rFonts w:eastAsiaTheme="minorHAnsi" w:cstheme="minorBidi"/>
          <w:b w:val="0"/>
          <w:kern w:val="0"/>
          <w:sz w:val="16"/>
          <w:szCs w:val="16"/>
        </w:rPr>
      </w:pPr>
      <w:sdt>
        <w:sdtPr>
          <w:rPr>
            <w:rFonts w:cs="Arial"/>
            <w:sz w:val="16"/>
            <w:szCs w:val="16"/>
          </w:rPr>
          <w:id w:val="-512455928"/>
          <w:placeholder>
            <w:docPart w:val="F53FD9E605D0476EB65D73773A3C5C98"/>
          </w:placeholder>
          <w:showingPlcHdr/>
          <w:comboBox>
            <w:listItem w:value="Escolha um item."/>
            <w:listItem w:displayText="Desfavorável" w:value="Desfavorável"/>
            <w:listItem w:displayText="Favorável" w:value="Favorável"/>
          </w:comboBox>
        </w:sdtPr>
        <w:sdtEndPr/>
        <w:sdtContent>
          <w:r w:rsidR="00AB534A" w:rsidRPr="00CC3D00">
            <w:rPr>
              <w:rStyle w:val="TextodoMarcadordePosio"/>
              <w:color w:val="auto"/>
            </w:rPr>
            <w:t>Escolha um item.</w:t>
          </w:r>
        </w:sdtContent>
      </w:sdt>
      <w:permEnd w:id="364187962"/>
    </w:p>
    <w:p w:rsidR="002B266F" w:rsidRPr="002B266F" w:rsidRDefault="002B266F" w:rsidP="002B266F">
      <w:pPr>
        <w:spacing w:before="120" w:line="360" w:lineRule="auto"/>
        <w:rPr>
          <w:rFonts w:eastAsiaTheme="minorHAnsi" w:cstheme="minorBidi"/>
          <w:kern w:val="0"/>
          <w:sz w:val="16"/>
          <w:szCs w:val="16"/>
        </w:rPr>
      </w:pPr>
      <w:r w:rsidRPr="002B266F">
        <w:rPr>
          <w:rFonts w:eastAsiaTheme="minorHAnsi" w:cstheme="minorBidi"/>
          <w:kern w:val="0"/>
          <w:sz w:val="16"/>
          <w:szCs w:val="16"/>
        </w:rPr>
        <w:t>Fundamentaç</w:t>
      </w:r>
      <w:r>
        <w:rPr>
          <w:rFonts w:eastAsiaTheme="minorHAnsi" w:cstheme="minorBidi"/>
          <w:kern w:val="0"/>
          <w:sz w:val="16"/>
          <w:szCs w:val="16"/>
        </w:rPr>
        <w:t xml:space="preserve">ão: </w:t>
      </w:r>
      <w:permStart w:id="1187709269" w:edGrp="everyone"/>
      <w:r>
        <w:rPr>
          <w:rFonts w:eastAsiaTheme="minorHAnsi" w:cstheme="minorBidi"/>
          <w:kern w:val="0"/>
          <w:sz w:val="16"/>
          <w:szCs w:val="16"/>
        </w:rPr>
        <w:t xml:space="preserve"> </w:t>
      </w:r>
      <w:permEnd w:id="1187709269"/>
    </w:p>
    <w:p w:rsidR="00AB534A" w:rsidRPr="00AB534A" w:rsidRDefault="00AB534A">
      <w:pPr>
        <w:rPr>
          <w:rFonts w:eastAsiaTheme="minorHAnsi" w:cstheme="minorBidi"/>
          <w:kern w:val="0"/>
          <w:sz w:val="16"/>
          <w:szCs w:val="16"/>
        </w:rPr>
      </w:pPr>
      <w:r w:rsidRPr="00AB534A">
        <w:rPr>
          <w:rFonts w:eastAsiaTheme="minorHAnsi" w:cstheme="minorBidi"/>
          <w:kern w:val="0"/>
          <w:sz w:val="16"/>
          <w:szCs w:val="16"/>
        </w:rPr>
        <w:t>Data:</w:t>
      </w:r>
      <w:permStart w:id="1977683604" w:edGrp="everyone"/>
      <w:r>
        <w:rPr>
          <w:rFonts w:eastAsiaTheme="minorHAnsi" w:cstheme="minorBidi"/>
          <w:kern w:val="0"/>
          <w:sz w:val="16"/>
          <w:szCs w:val="16"/>
        </w:rPr>
        <w:t xml:space="preserve"> </w:t>
      </w:r>
      <w:permEnd w:id="1977683604"/>
      <w:r>
        <w:rPr>
          <w:rFonts w:eastAsiaTheme="minorHAnsi" w:cstheme="minorBidi"/>
          <w:kern w:val="0"/>
          <w:sz w:val="16"/>
          <w:szCs w:val="16"/>
        </w:rPr>
        <w:t xml:space="preserve">                                                Assinatura: </w:t>
      </w:r>
      <w:permStart w:id="1816331696" w:edGrp="everyone"/>
      <w:r>
        <w:rPr>
          <w:rFonts w:eastAsiaTheme="minorHAnsi" w:cstheme="minorBidi"/>
          <w:kern w:val="0"/>
          <w:sz w:val="16"/>
          <w:szCs w:val="16"/>
        </w:rPr>
        <w:t xml:space="preserve">  </w:t>
      </w:r>
      <w:permEnd w:id="1816331696"/>
    </w:p>
    <w:p w:rsidR="002B266F" w:rsidRDefault="002B266F" w:rsidP="002B266F">
      <w:pPr>
        <w:spacing w:line="360" w:lineRule="auto"/>
        <w:jc w:val="both"/>
        <w:rPr>
          <w:rFonts w:cstheme="minorHAnsi"/>
          <w:color w:val="000000" w:themeColor="text1"/>
          <w:sz w:val="16"/>
          <w:szCs w:val="16"/>
        </w:rPr>
      </w:pPr>
    </w:p>
    <w:tbl>
      <w:tblPr>
        <w:tblStyle w:val="TabelacomGrelhaClara1"/>
        <w:tblW w:w="8618" w:type="dxa"/>
        <w:tblInd w:w="-5" w:type="dxa"/>
        <w:tblLook w:val="04A0" w:firstRow="1" w:lastRow="0" w:firstColumn="1" w:lastColumn="0" w:noHBand="0" w:noVBand="1"/>
      </w:tblPr>
      <w:tblGrid>
        <w:gridCol w:w="8618"/>
      </w:tblGrid>
      <w:tr w:rsidR="002B266F" w:rsidRPr="00FD013D" w:rsidTr="006609B9">
        <w:tc>
          <w:tcPr>
            <w:tcW w:w="8618" w:type="dxa"/>
            <w:shd w:val="clear" w:color="auto" w:fill="D9D9D9"/>
          </w:tcPr>
          <w:p w:rsidR="002B266F" w:rsidRPr="00FD013D" w:rsidRDefault="002B266F" w:rsidP="006609B9">
            <w:pPr>
              <w:ind w:left="-284"/>
              <w:jc w:val="right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Validação do Superior</w:t>
            </w:r>
          </w:p>
        </w:tc>
      </w:tr>
    </w:tbl>
    <w:p w:rsidR="002B266F" w:rsidRDefault="002B266F" w:rsidP="002B266F">
      <w:pPr>
        <w:rPr>
          <w:rFonts w:eastAsiaTheme="minorHAnsi" w:cstheme="minorBidi"/>
          <w:b w:val="0"/>
          <w:kern w:val="0"/>
          <w:sz w:val="16"/>
          <w:szCs w:val="16"/>
        </w:rPr>
      </w:pPr>
    </w:p>
    <w:permStart w:id="1002185090" w:edGrp="everyone"/>
    <w:p w:rsidR="002B266F" w:rsidRPr="003A3692" w:rsidRDefault="001310B0" w:rsidP="002B266F">
      <w:pPr>
        <w:rPr>
          <w:rFonts w:eastAsiaTheme="minorHAnsi" w:cstheme="minorBidi"/>
          <w:b w:val="0"/>
          <w:kern w:val="0"/>
          <w:sz w:val="16"/>
          <w:szCs w:val="16"/>
        </w:rPr>
      </w:pPr>
      <w:sdt>
        <w:sdtPr>
          <w:rPr>
            <w:rFonts w:cs="Arial"/>
            <w:sz w:val="16"/>
            <w:szCs w:val="16"/>
          </w:rPr>
          <w:id w:val="1532527973"/>
          <w:placeholder>
            <w:docPart w:val="FC5EC95A5D854D13889E32FC42BCA3ED"/>
          </w:placeholder>
          <w:showingPlcHdr/>
          <w:comboBox>
            <w:listItem w:value="Escolha um item."/>
            <w:listItem w:displayText="Autorizo" w:value="Autorizo"/>
            <w:listItem w:displayText="Não Autorizo" w:value="Não Autorizo"/>
          </w:comboBox>
        </w:sdtPr>
        <w:sdtEndPr/>
        <w:sdtContent>
          <w:r w:rsidR="002B266F" w:rsidRPr="00CC3D00">
            <w:rPr>
              <w:rStyle w:val="TextodoMarcadordePosio"/>
              <w:color w:val="auto"/>
            </w:rPr>
            <w:t>Escolha um item.</w:t>
          </w:r>
        </w:sdtContent>
      </w:sdt>
      <w:permEnd w:id="1002185090"/>
    </w:p>
    <w:p w:rsidR="002B266F" w:rsidRPr="002B266F" w:rsidRDefault="002B266F" w:rsidP="002B266F">
      <w:pPr>
        <w:spacing w:before="120" w:line="360" w:lineRule="auto"/>
        <w:rPr>
          <w:rFonts w:eastAsiaTheme="minorHAnsi" w:cstheme="minorBidi"/>
          <w:kern w:val="0"/>
          <w:sz w:val="16"/>
          <w:szCs w:val="16"/>
        </w:rPr>
      </w:pPr>
      <w:r w:rsidRPr="002B266F">
        <w:rPr>
          <w:rFonts w:eastAsiaTheme="minorHAnsi" w:cstheme="minorBidi"/>
          <w:kern w:val="0"/>
          <w:sz w:val="16"/>
          <w:szCs w:val="16"/>
        </w:rPr>
        <w:t>Fundamentaç</w:t>
      </w:r>
      <w:r>
        <w:rPr>
          <w:rFonts w:eastAsiaTheme="minorHAnsi" w:cstheme="minorBidi"/>
          <w:kern w:val="0"/>
          <w:sz w:val="16"/>
          <w:szCs w:val="16"/>
        </w:rPr>
        <w:t xml:space="preserve">ão: </w:t>
      </w:r>
      <w:permStart w:id="2129685821" w:edGrp="everyone"/>
      <w:r>
        <w:rPr>
          <w:rFonts w:eastAsiaTheme="minorHAnsi" w:cstheme="minorBidi"/>
          <w:kern w:val="0"/>
          <w:sz w:val="16"/>
          <w:szCs w:val="16"/>
        </w:rPr>
        <w:t xml:space="preserve"> </w:t>
      </w:r>
      <w:permEnd w:id="2129685821"/>
    </w:p>
    <w:p w:rsidR="002B266F" w:rsidRPr="00AB534A" w:rsidRDefault="002B266F" w:rsidP="002B266F">
      <w:pPr>
        <w:rPr>
          <w:rFonts w:eastAsiaTheme="minorHAnsi" w:cstheme="minorBidi"/>
          <w:kern w:val="0"/>
          <w:sz w:val="16"/>
          <w:szCs w:val="16"/>
        </w:rPr>
      </w:pPr>
      <w:r w:rsidRPr="00AB534A">
        <w:rPr>
          <w:rFonts w:eastAsiaTheme="minorHAnsi" w:cstheme="minorBidi"/>
          <w:kern w:val="0"/>
          <w:sz w:val="16"/>
          <w:szCs w:val="16"/>
        </w:rPr>
        <w:t>Data:</w:t>
      </w:r>
      <w:permStart w:id="755113379" w:edGrp="everyone"/>
      <w:r>
        <w:rPr>
          <w:rFonts w:eastAsiaTheme="minorHAnsi" w:cstheme="minorBidi"/>
          <w:kern w:val="0"/>
          <w:sz w:val="16"/>
          <w:szCs w:val="16"/>
        </w:rPr>
        <w:t xml:space="preserve"> </w:t>
      </w:r>
      <w:permEnd w:id="755113379"/>
      <w:r>
        <w:rPr>
          <w:rFonts w:eastAsiaTheme="minorHAnsi" w:cstheme="minorBidi"/>
          <w:kern w:val="0"/>
          <w:sz w:val="16"/>
          <w:szCs w:val="16"/>
        </w:rPr>
        <w:t xml:space="preserve">                                                Assinatura: </w:t>
      </w:r>
      <w:permStart w:id="1966888731" w:edGrp="everyone"/>
      <w:r>
        <w:rPr>
          <w:rFonts w:eastAsiaTheme="minorHAnsi" w:cstheme="minorBidi"/>
          <w:kern w:val="0"/>
          <w:sz w:val="16"/>
          <w:szCs w:val="16"/>
        </w:rPr>
        <w:t xml:space="preserve">  </w:t>
      </w:r>
      <w:permEnd w:id="1966888731"/>
    </w:p>
    <w:p w:rsidR="002B266F" w:rsidRPr="00AB534A" w:rsidRDefault="002B266F" w:rsidP="002B266F">
      <w:pPr>
        <w:rPr>
          <w:rFonts w:eastAsiaTheme="minorHAnsi" w:cstheme="minorBidi"/>
          <w:b w:val="0"/>
          <w:kern w:val="0"/>
          <w:sz w:val="16"/>
          <w:szCs w:val="16"/>
        </w:rPr>
      </w:pPr>
    </w:p>
    <w:p w:rsidR="002B266F" w:rsidRPr="00AB534A" w:rsidRDefault="002B266F" w:rsidP="002B266F">
      <w:pPr>
        <w:spacing w:before="120" w:line="360" w:lineRule="auto"/>
        <w:rPr>
          <w:rFonts w:eastAsiaTheme="minorHAnsi" w:cstheme="minorBidi"/>
          <w:b w:val="0"/>
          <w:kern w:val="0"/>
          <w:sz w:val="16"/>
          <w:szCs w:val="16"/>
        </w:rPr>
      </w:pPr>
    </w:p>
    <w:sectPr w:rsidR="002B266F" w:rsidRPr="00AB534A" w:rsidSect="007C0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696" w:right="1701" w:bottom="1276" w:left="1701" w:header="0" w:footer="8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0B0" w:rsidRDefault="001310B0">
      <w:r>
        <w:separator/>
      </w:r>
    </w:p>
    <w:p w:rsidR="001310B0" w:rsidRDefault="001310B0"/>
    <w:p w:rsidR="001310B0" w:rsidRDefault="001310B0"/>
  </w:endnote>
  <w:endnote w:type="continuationSeparator" w:id="0">
    <w:p w:rsidR="001310B0" w:rsidRDefault="001310B0">
      <w:r>
        <w:continuationSeparator/>
      </w:r>
    </w:p>
    <w:p w:rsidR="001310B0" w:rsidRDefault="001310B0"/>
    <w:p w:rsidR="001310B0" w:rsidRDefault="001310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rmeGeometricSans4 Regular">
    <w:panose1 w:val="020B0500020000000000"/>
    <w:charset w:val="00"/>
    <w:family w:val="swiss"/>
    <w:notTrueType/>
    <w:pitch w:val="variable"/>
    <w:sig w:usb0="A000002F" w:usb1="4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rmeGeometricSans4 SemiBold">
    <w:panose1 w:val="020B0700020000000000"/>
    <w:charset w:val="00"/>
    <w:family w:val="swiss"/>
    <w:notTrueType/>
    <w:pitch w:val="variable"/>
    <w:sig w:usb0="A000002F" w:usb1="4000207B" w:usb2="00000000" w:usb3="00000000" w:csb0="00000093" w:csb1="00000000"/>
  </w:font>
  <w:font w:name="HurmeGeometricSans4 Bold">
    <w:panose1 w:val="020B0800020000000000"/>
    <w:charset w:val="00"/>
    <w:family w:val="swiss"/>
    <w:notTrueType/>
    <w:pitch w:val="variable"/>
    <w:sig w:usb0="A000002F" w:usb1="4000207B" w:usb2="00000000" w:usb3="00000000" w:csb0="0000009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F0" w:rsidRDefault="00F313F0" w:rsidP="00F92F1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F313F0" w:rsidRDefault="00F313F0" w:rsidP="00255203">
    <w:pPr>
      <w:ind w:right="360"/>
    </w:pPr>
  </w:p>
  <w:p w:rsidR="00F313F0" w:rsidRDefault="00F313F0"/>
  <w:p w:rsidR="00F313F0" w:rsidRDefault="00F313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52A" w:rsidRDefault="006C252A" w:rsidP="00114A86">
    <w:pPr>
      <w:pStyle w:val="Rodap"/>
    </w:pPr>
    <w:r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-530860</wp:posOffset>
              </wp:positionH>
              <wp:positionV relativeFrom="paragraph">
                <wp:posOffset>267970</wp:posOffset>
              </wp:positionV>
              <wp:extent cx="2476500" cy="23368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6FFC" w:rsidRDefault="00B96FFC" w:rsidP="00B96FFC">
                          <w:r w:rsidRPr="00DA3463">
                            <w:rPr>
                              <w:rFonts w:ascii="HurmeGeometricSans4 SemiBold" w:hAnsi="HurmeGeometricSans4 SemiBold"/>
                              <w:bCs/>
                              <w:color w:val="81B3C1"/>
                              <w:szCs w:val="18"/>
                            </w:rPr>
                            <w:t>O seu lugar</w:t>
                          </w:r>
                          <w:r>
                            <w:rPr>
                              <w:rFonts w:ascii="HurmeGeometricSans4 SemiBold" w:hAnsi="HurmeGeometricSans4 SemiBold"/>
                              <w:b w:val="0"/>
                              <w:bCs/>
                              <w:color w:val="81B3C1"/>
                              <w:szCs w:val="18"/>
                            </w:rPr>
                            <w:t xml:space="preserve"> </w:t>
                          </w:r>
                          <w:r w:rsidRPr="00B96FFC">
                            <w:rPr>
                              <w:rFonts w:ascii="HurmeGeometricSans4 SemiBold" w:hAnsi="HurmeGeometricSans4 SemiBold"/>
                              <w:bCs/>
                              <w:color w:val="81B3C1"/>
                              <w:szCs w:val="18"/>
                            </w:rPr>
                            <w:t>na Cultura</w:t>
                          </w:r>
                          <w:r>
                            <w:rPr>
                              <w:bCs/>
                              <w:color w:val="81B3C1"/>
                              <w:szCs w:val="18"/>
                            </w:rPr>
                            <w:t xml:space="preserve"> </w:t>
                          </w:r>
                          <w:r w:rsidRPr="003A4675">
                            <w:rPr>
                              <w:rFonts w:ascii="HurmeGeometricSans4 SemiBold" w:hAnsi="HurmeGeometricSans4 SemiBold"/>
                              <w:bCs/>
                              <w:i/>
                              <w:color w:val="81B3C1"/>
                              <w:sz w:val="12"/>
                              <w:szCs w:val="12"/>
                            </w:rPr>
                            <w:t>your place</w:t>
                          </w:r>
                          <w:r w:rsidRPr="003A4675">
                            <w:rPr>
                              <w:rFonts w:ascii="HurmeGeometricSans4 SemiBold" w:hAnsi="HurmeGeometricSans4 SemiBold"/>
                              <w:b w:val="0"/>
                              <w:bCs/>
                              <w:i/>
                              <w:color w:val="81B3C1"/>
                              <w:sz w:val="12"/>
                              <w:szCs w:val="12"/>
                            </w:rPr>
                            <w:t xml:space="preserve"> in </w:t>
                          </w:r>
                          <w:r>
                            <w:rPr>
                              <w:rFonts w:ascii="HurmeGeometricSans4 SemiBold" w:hAnsi="HurmeGeometricSans4 SemiBold"/>
                              <w:b w:val="0"/>
                              <w:bCs/>
                              <w:i/>
                              <w:color w:val="81B3C1"/>
                              <w:sz w:val="12"/>
                              <w:szCs w:val="12"/>
                            </w:rPr>
                            <w:t>culture</w:t>
                          </w:r>
                        </w:p>
                        <w:p w:rsidR="00862E72" w:rsidRDefault="00862E7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41.8pt;margin-top:21.1pt;width:195pt;height:18.4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" stroked="f">
              <v:textbox style="mso-fit-shape-to-text:t">
                <w:txbxContent>
                  <w:p w:rsidR="00B96FFC" w:rsidRDefault="00B96FFC" w:rsidP="00B96FFC">
                    <w:r w:rsidRPr="00DA3463">
                      <w:rPr>
                        <w:rFonts w:ascii="HurmeGeometricSans4 SemiBold" w:hAnsi="HurmeGeometricSans4 SemiBold"/>
                        <w:bCs/>
                        <w:color w:val="81B3C1"/>
                        <w:szCs w:val="18"/>
                      </w:rPr>
                      <w:t>O seu lugar</w:t>
                    </w:r>
                    <w:r>
                      <w:rPr>
                        <w:rFonts w:ascii="HurmeGeometricSans4 SemiBold" w:hAnsi="HurmeGeometricSans4 SemiBold"/>
                        <w:b w:val="0"/>
                        <w:bCs/>
                        <w:color w:val="81B3C1"/>
                        <w:szCs w:val="18"/>
                      </w:rPr>
                      <w:t xml:space="preserve"> </w:t>
                    </w:r>
                    <w:r w:rsidRPr="00B96FFC">
                      <w:rPr>
                        <w:rFonts w:ascii="HurmeGeometricSans4 SemiBold" w:hAnsi="HurmeGeometricSans4 SemiBold"/>
                        <w:bCs/>
                        <w:color w:val="81B3C1"/>
                        <w:szCs w:val="18"/>
                      </w:rPr>
                      <w:t>na Cultura</w:t>
                    </w:r>
                    <w:r>
                      <w:rPr>
                        <w:bCs/>
                        <w:color w:val="81B3C1"/>
                        <w:szCs w:val="18"/>
                      </w:rPr>
                      <w:t xml:space="preserve"> </w:t>
                    </w:r>
                    <w:r w:rsidRPr="003A4675">
                      <w:rPr>
                        <w:rFonts w:ascii="HurmeGeometricSans4 SemiBold" w:hAnsi="HurmeGeometricSans4 SemiBold"/>
                        <w:bCs/>
                        <w:i/>
                        <w:color w:val="81B3C1"/>
                        <w:sz w:val="12"/>
                        <w:szCs w:val="12"/>
                      </w:rPr>
                      <w:t>your place</w:t>
                    </w:r>
                    <w:r w:rsidRPr="003A4675">
                      <w:rPr>
                        <w:rFonts w:ascii="HurmeGeometricSans4 SemiBold" w:hAnsi="HurmeGeometricSans4 SemiBold"/>
                        <w:b w:val="0"/>
                        <w:bCs/>
                        <w:i/>
                        <w:color w:val="81B3C1"/>
                        <w:sz w:val="12"/>
                        <w:szCs w:val="12"/>
                      </w:rPr>
                      <w:t xml:space="preserve"> in </w:t>
                    </w:r>
                    <w:r>
                      <w:rPr>
                        <w:rFonts w:ascii="HurmeGeometricSans4 SemiBold" w:hAnsi="HurmeGeometricSans4 SemiBold"/>
                        <w:b w:val="0"/>
                        <w:bCs/>
                        <w:i/>
                        <w:color w:val="81B3C1"/>
                        <w:sz w:val="12"/>
                        <w:szCs w:val="12"/>
                      </w:rPr>
                      <w:t>culture</w:t>
                    </w:r>
                  </w:p>
                  <w:p w:rsidR="00862E72" w:rsidRDefault="00862E72"/>
                </w:txbxContent>
              </v:textbox>
              <w10:wrap type="square"/>
            </v:shape>
          </w:pict>
        </mc:Fallback>
      </mc:AlternateContent>
    </w:r>
    <w:r w:rsidR="00862E72" w:rsidRPr="00334547">
      <w:rPr>
        <w:rFonts w:ascii="Tw Cen MT" w:hAnsi="Tw Cen MT" w:cs="Arial"/>
        <w:b w:val="0"/>
        <w:noProof/>
        <w:szCs w:val="18"/>
        <w:lang w:eastAsia="pt-PT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61E02FD" wp14:editId="18654EEC">
              <wp:simplePos x="0" y="0"/>
              <wp:positionH relativeFrom="column">
                <wp:posOffset>5796915</wp:posOffset>
              </wp:positionH>
              <wp:positionV relativeFrom="paragraph">
                <wp:posOffset>-303530</wp:posOffset>
              </wp:positionV>
              <wp:extent cx="281940" cy="616585"/>
              <wp:effectExtent l="0" t="0" r="381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" cy="616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005B" w:rsidRPr="006712FE" w:rsidRDefault="00C718B1" w:rsidP="003B005B">
                          <w:pPr>
                            <w:rPr>
                              <w:rFonts w:ascii="Tw Cen MT" w:hAnsi="Tw Cen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w Cen MT" w:hAnsi="Tw Cen MT"/>
                              <w:sz w:val="14"/>
                              <w:szCs w:val="14"/>
                            </w:rPr>
                            <w:t>DCT</w:t>
                          </w:r>
                          <w:r w:rsidR="003B005B" w:rsidRPr="006712FE">
                            <w:rPr>
                              <w:rFonts w:ascii="Tw Cen MT" w:hAnsi="Tw Cen MT"/>
                              <w:sz w:val="14"/>
                              <w:szCs w:val="14"/>
                            </w:rPr>
                            <w:t>.0</w:t>
                          </w:r>
                          <w:r w:rsidR="007307DD">
                            <w:rPr>
                              <w:rFonts w:ascii="Tw Cen MT" w:hAnsi="Tw Cen MT"/>
                              <w:sz w:val="14"/>
                              <w:szCs w:val="14"/>
                            </w:rPr>
                            <w:t>30</w:t>
                          </w:r>
                          <w:r w:rsidR="006712FE" w:rsidRPr="006712FE">
                            <w:rPr>
                              <w:rFonts w:ascii="Tw Cen MT" w:hAnsi="Tw Cen MT"/>
                              <w:sz w:val="14"/>
                              <w:szCs w:val="14"/>
                            </w:rPr>
                            <w:t>-0</w:t>
                          </w:r>
                          <w:r w:rsidR="006C252A">
                            <w:rPr>
                              <w:rFonts w:ascii="Tw Cen MT" w:hAnsi="Tw Cen MT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1E02FD" id="_x0000_s1027" type="#_x0000_t202" style="position:absolute;margin-left:456.45pt;margin-top:-23.9pt;width:22.2pt;height:48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" stroked="f">
              <v:textbox style="layout-flow:vertical;mso-layout-flow-alt:bottom-to-top">
                <w:txbxContent>
                  <w:p w:rsidR="003B005B" w:rsidRPr="006712FE" w:rsidRDefault="00C718B1" w:rsidP="003B005B">
                    <w:pPr>
                      <w:rPr>
                        <w:rFonts w:ascii="Tw Cen MT" w:hAnsi="Tw Cen MT"/>
                        <w:sz w:val="14"/>
                        <w:szCs w:val="14"/>
                      </w:rPr>
                    </w:pPr>
                    <w:r>
                      <w:rPr>
                        <w:rFonts w:ascii="Tw Cen MT" w:hAnsi="Tw Cen MT"/>
                        <w:sz w:val="14"/>
                        <w:szCs w:val="14"/>
                      </w:rPr>
                      <w:t>DCT</w:t>
                    </w:r>
                    <w:r w:rsidR="003B005B" w:rsidRPr="006712FE">
                      <w:rPr>
                        <w:rFonts w:ascii="Tw Cen MT" w:hAnsi="Tw Cen MT"/>
                        <w:sz w:val="14"/>
                        <w:szCs w:val="14"/>
                      </w:rPr>
                      <w:t>.0</w:t>
                    </w:r>
                    <w:r w:rsidR="007307DD">
                      <w:rPr>
                        <w:rFonts w:ascii="Tw Cen MT" w:hAnsi="Tw Cen MT"/>
                        <w:sz w:val="14"/>
                        <w:szCs w:val="14"/>
                      </w:rPr>
                      <w:t>30</w:t>
                    </w:r>
                    <w:r w:rsidR="006712FE" w:rsidRPr="006712FE">
                      <w:rPr>
                        <w:rFonts w:ascii="Tw Cen MT" w:hAnsi="Tw Cen MT"/>
                        <w:sz w:val="14"/>
                        <w:szCs w:val="14"/>
                      </w:rPr>
                      <w:t>-0</w:t>
                    </w:r>
                    <w:r w:rsidR="006C252A">
                      <w:rPr>
                        <w:rFonts w:ascii="Tw Cen MT" w:hAnsi="Tw Cen MT"/>
                        <w:sz w:val="14"/>
                        <w:szCs w:val="14"/>
                      </w:rPr>
                      <w:t>0</w:t>
                    </w:r>
                  </w:p>
                </w:txbxContent>
              </v:textbox>
              <w10:wrap type="square"/>
            </v:shape>
          </w:pict>
        </mc:Fallback>
      </mc:AlternateContent>
    </w:r>
  </w:p>
  <w:sdt>
    <w:sdtPr>
      <w:id w:val="-1260984839"/>
      <w:docPartObj>
        <w:docPartGallery w:val="Page Numbers (Bottom of Page)"/>
        <w:docPartUnique/>
      </w:docPartObj>
    </w:sdtPr>
    <w:sdtEndPr/>
    <w:sdtContent>
      <w:sdt>
        <w:sdtPr>
          <w:id w:val="-156390623"/>
          <w:docPartObj>
            <w:docPartGallery w:val="Page Numbers (Top of Page)"/>
            <w:docPartUnique/>
          </w:docPartObj>
        </w:sdtPr>
        <w:sdtEndPr/>
        <w:sdtContent>
          <w:p w:rsidR="003B005B" w:rsidRDefault="00114A86" w:rsidP="006C252A">
            <w:pPr>
              <w:pStyle w:val="Rodap"/>
            </w:pP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="003B005B" w:rsidRPr="003B005B">
              <w:rPr>
                <w:sz w:val="14"/>
                <w:szCs w:val="14"/>
              </w:rPr>
              <w:t xml:space="preserve">Página </w:t>
            </w:r>
            <w:r w:rsidR="003B005B" w:rsidRPr="003B005B">
              <w:rPr>
                <w:b w:val="0"/>
                <w:bCs/>
                <w:sz w:val="14"/>
                <w:szCs w:val="14"/>
              </w:rPr>
              <w:fldChar w:fldCharType="begin"/>
            </w:r>
            <w:r w:rsidR="003B005B" w:rsidRPr="003B005B">
              <w:rPr>
                <w:bCs/>
                <w:sz w:val="14"/>
                <w:szCs w:val="14"/>
              </w:rPr>
              <w:instrText>PAGE</w:instrText>
            </w:r>
            <w:r w:rsidR="003B005B" w:rsidRPr="003B005B">
              <w:rPr>
                <w:b w:val="0"/>
                <w:bCs/>
                <w:sz w:val="14"/>
                <w:szCs w:val="14"/>
              </w:rPr>
              <w:fldChar w:fldCharType="separate"/>
            </w:r>
            <w:r w:rsidR="007936FA">
              <w:rPr>
                <w:bCs/>
                <w:noProof/>
                <w:sz w:val="14"/>
                <w:szCs w:val="14"/>
              </w:rPr>
              <w:t>2</w:t>
            </w:r>
            <w:r w:rsidR="003B005B" w:rsidRPr="003B005B">
              <w:rPr>
                <w:b w:val="0"/>
                <w:bCs/>
                <w:sz w:val="14"/>
                <w:szCs w:val="14"/>
              </w:rPr>
              <w:fldChar w:fldCharType="end"/>
            </w:r>
            <w:r w:rsidR="003B005B" w:rsidRPr="003B005B">
              <w:rPr>
                <w:sz w:val="14"/>
                <w:szCs w:val="14"/>
              </w:rPr>
              <w:t xml:space="preserve"> de </w:t>
            </w:r>
            <w:r w:rsidR="003B005B" w:rsidRPr="003B005B">
              <w:rPr>
                <w:b w:val="0"/>
                <w:bCs/>
                <w:sz w:val="14"/>
                <w:szCs w:val="14"/>
              </w:rPr>
              <w:fldChar w:fldCharType="begin"/>
            </w:r>
            <w:r w:rsidR="003B005B" w:rsidRPr="003B005B">
              <w:rPr>
                <w:bCs/>
                <w:sz w:val="14"/>
                <w:szCs w:val="14"/>
              </w:rPr>
              <w:instrText>NUMPAGES</w:instrText>
            </w:r>
            <w:r w:rsidR="003B005B" w:rsidRPr="003B005B">
              <w:rPr>
                <w:b w:val="0"/>
                <w:bCs/>
                <w:sz w:val="14"/>
                <w:szCs w:val="14"/>
              </w:rPr>
              <w:fldChar w:fldCharType="separate"/>
            </w:r>
            <w:r w:rsidR="007936FA">
              <w:rPr>
                <w:bCs/>
                <w:noProof/>
                <w:sz w:val="14"/>
                <w:szCs w:val="14"/>
              </w:rPr>
              <w:t>2</w:t>
            </w:r>
            <w:r w:rsidR="003B005B" w:rsidRPr="003B005B">
              <w:rPr>
                <w:b w:val="0"/>
                <w:bCs/>
                <w:sz w:val="14"/>
                <w:szCs w:val="14"/>
              </w:rPr>
              <w:fldChar w:fldCharType="end"/>
            </w:r>
            <w:r w:rsidR="003B005B" w:rsidRPr="003B005B">
              <w:t xml:space="preserve"> </w:t>
            </w:r>
          </w:p>
        </w:sdtContent>
      </w:sdt>
    </w:sdtContent>
  </w:sdt>
  <w:p w:rsidR="00F313F0" w:rsidRPr="0073324A" w:rsidRDefault="00F313F0" w:rsidP="003B005B">
    <w:pPr>
      <w:pStyle w:val="Rodap"/>
      <w:ind w:hanging="170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363" w:rsidRPr="009F55A6" w:rsidRDefault="007C0363" w:rsidP="009F55A6">
    <w:pPr>
      <w:jc w:val="right"/>
      <w:rPr>
        <w:rFonts w:eastAsiaTheme="minorHAnsi" w:cstheme="minorBidi"/>
        <w:b w:val="0"/>
        <w:kern w:val="0"/>
        <w:sz w:val="12"/>
        <w:szCs w:val="14"/>
      </w:rPr>
    </w:pPr>
    <w:r w:rsidRPr="00334547">
      <w:rPr>
        <w:rFonts w:ascii="Tw Cen MT" w:hAnsi="Tw Cen MT" w:cs="Arial"/>
        <w:b w:val="0"/>
        <w:noProof/>
        <w:szCs w:val="18"/>
        <w:lang w:eastAsia="pt-PT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96F933E" wp14:editId="4870A284">
              <wp:simplePos x="0" y="0"/>
              <wp:positionH relativeFrom="column">
                <wp:posOffset>5796915</wp:posOffset>
              </wp:positionH>
              <wp:positionV relativeFrom="paragraph">
                <wp:posOffset>-646430</wp:posOffset>
              </wp:positionV>
              <wp:extent cx="281940" cy="616585"/>
              <wp:effectExtent l="0" t="0" r="381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" cy="616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0363" w:rsidRPr="006712FE" w:rsidRDefault="001C641B" w:rsidP="007C0363">
                          <w:pPr>
                            <w:rPr>
                              <w:rFonts w:ascii="Tw Cen MT" w:hAnsi="Tw Cen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w Cen MT" w:hAnsi="Tw Cen MT"/>
                              <w:sz w:val="14"/>
                              <w:szCs w:val="14"/>
                            </w:rPr>
                            <w:t>DCT</w:t>
                          </w:r>
                          <w:r w:rsidR="007C0363" w:rsidRPr="006712FE">
                            <w:rPr>
                              <w:rFonts w:ascii="Tw Cen MT" w:hAnsi="Tw Cen MT"/>
                              <w:sz w:val="14"/>
                              <w:szCs w:val="14"/>
                            </w:rPr>
                            <w:t>.0</w:t>
                          </w:r>
                          <w:r w:rsidR="007307DD">
                            <w:rPr>
                              <w:rFonts w:ascii="Tw Cen MT" w:hAnsi="Tw Cen MT"/>
                              <w:sz w:val="14"/>
                              <w:szCs w:val="14"/>
                            </w:rPr>
                            <w:t>30</w:t>
                          </w:r>
                          <w:r w:rsidR="007C0363" w:rsidRPr="006712FE">
                            <w:rPr>
                              <w:rFonts w:ascii="Tw Cen MT" w:hAnsi="Tw Cen MT"/>
                              <w:sz w:val="14"/>
                              <w:szCs w:val="14"/>
                            </w:rPr>
                            <w:t>-0</w:t>
                          </w:r>
                          <w:r w:rsidR="007C0363">
                            <w:rPr>
                              <w:rFonts w:ascii="Tw Cen MT" w:hAnsi="Tw Cen MT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6F933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56.45pt;margin-top:-50.9pt;width:22.2pt;height:48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" stroked="f">
              <v:textbox style="layout-flow:vertical;mso-layout-flow-alt:bottom-to-top">
                <w:txbxContent>
                  <w:p w:rsidR="007C0363" w:rsidRPr="006712FE" w:rsidRDefault="001C641B" w:rsidP="007C0363">
                    <w:pPr>
                      <w:rPr>
                        <w:rFonts w:ascii="Tw Cen MT" w:hAnsi="Tw Cen MT"/>
                        <w:sz w:val="14"/>
                        <w:szCs w:val="14"/>
                      </w:rPr>
                    </w:pPr>
                    <w:r>
                      <w:rPr>
                        <w:rFonts w:ascii="Tw Cen MT" w:hAnsi="Tw Cen MT"/>
                        <w:sz w:val="14"/>
                        <w:szCs w:val="14"/>
                      </w:rPr>
                      <w:t>DCT</w:t>
                    </w:r>
                    <w:r w:rsidR="007C0363" w:rsidRPr="006712FE">
                      <w:rPr>
                        <w:rFonts w:ascii="Tw Cen MT" w:hAnsi="Tw Cen MT"/>
                        <w:sz w:val="14"/>
                        <w:szCs w:val="14"/>
                      </w:rPr>
                      <w:t>.0</w:t>
                    </w:r>
                    <w:r w:rsidR="007307DD">
                      <w:rPr>
                        <w:rFonts w:ascii="Tw Cen MT" w:hAnsi="Tw Cen MT"/>
                        <w:sz w:val="14"/>
                        <w:szCs w:val="14"/>
                      </w:rPr>
                      <w:t>30</w:t>
                    </w:r>
                    <w:r w:rsidR="007C0363" w:rsidRPr="006712FE">
                      <w:rPr>
                        <w:rFonts w:ascii="Tw Cen MT" w:hAnsi="Tw Cen MT"/>
                        <w:sz w:val="14"/>
                        <w:szCs w:val="14"/>
                      </w:rPr>
                      <w:t>-0</w:t>
                    </w:r>
                    <w:r w:rsidR="007C0363">
                      <w:rPr>
                        <w:rFonts w:ascii="Tw Cen MT" w:hAnsi="Tw Cen MT"/>
                        <w:sz w:val="14"/>
                        <w:szCs w:val="14"/>
                      </w:rPr>
                      <w:t>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917D22A" wp14:editId="71E659E4">
              <wp:simplePos x="0" y="0"/>
              <wp:positionH relativeFrom="column">
                <wp:posOffset>-569265</wp:posOffset>
              </wp:positionH>
              <wp:positionV relativeFrom="paragraph">
                <wp:posOffset>172720</wp:posOffset>
              </wp:positionV>
              <wp:extent cx="2476500" cy="233680"/>
              <wp:effectExtent l="0" t="0" r="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0363" w:rsidRDefault="001C641B" w:rsidP="007C0363">
                          <w:r w:rsidRPr="00DA3463">
                            <w:rPr>
                              <w:rFonts w:ascii="HurmeGeometricSans4 SemiBold" w:hAnsi="HurmeGeometricSans4 SemiBold"/>
                              <w:bCs/>
                              <w:color w:val="81B3C1"/>
                              <w:szCs w:val="18"/>
                            </w:rPr>
                            <w:t>O seu lugar</w:t>
                          </w:r>
                          <w:r>
                            <w:rPr>
                              <w:rFonts w:ascii="HurmeGeometricSans4 SemiBold" w:hAnsi="HurmeGeometricSans4 SemiBold"/>
                              <w:b w:val="0"/>
                              <w:bCs/>
                              <w:color w:val="81B3C1"/>
                              <w:szCs w:val="18"/>
                            </w:rPr>
                            <w:t xml:space="preserve"> </w:t>
                          </w:r>
                          <w:r w:rsidRPr="00B96FFC">
                            <w:rPr>
                              <w:rFonts w:ascii="HurmeGeometricSans4 SemiBold" w:hAnsi="HurmeGeometricSans4 SemiBold"/>
                              <w:bCs/>
                              <w:color w:val="81B3C1"/>
                              <w:szCs w:val="18"/>
                            </w:rPr>
                            <w:t>na Cultura</w:t>
                          </w:r>
                          <w:r>
                            <w:rPr>
                              <w:bCs/>
                              <w:color w:val="81B3C1"/>
                              <w:szCs w:val="18"/>
                            </w:rPr>
                            <w:t xml:space="preserve"> </w:t>
                          </w:r>
                          <w:r w:rsidR="00B96FFC">
                            <w:rPr>
                              <w:bCs/>
                              <w:color w:val="81B3C1"/>
                              <w:szCs w:val="18"/>
                            </w:rPr>
                            <w:t xml:space="preserve"> </w:t>
                          </w:r>
                          <w:r w:rsidRPr="003A4675">
                            <w:rPr>
                              <w:rFonts w:ascii="HurmeGeometricSans4 SemiBold" w:hAnsi="HurmeGeometricSans4 SemiBold"/>
                              <w:bCs/>
                              <w:i/>
                              <w:color w:val="81B3C1"/>
                              <w:sz w:val="12"/>
                              <w:szCs w:val="12"/>
                            </w:rPr>
                            <w:t>your place</w:t>
                          </w:r>
                          <w:r w:rsidRPr="003A4675">
                            <w:rPr>
                              <w:rFonts w:ascii="HurmeGeometricSans4 SemiBold" w:hAnsi="HurmeGeometricSans4 SemiBold"/>
                              <w:b w:val="0"/>
                              <w:bCs/>
                              <w:i/>
                              <w:color w:val="81B3C1"/>
                              <w:sz w:val="12"/>
                              <w:szCs w:val="12"/>
                            </w:rPr>
                            <w:t xml:space="preserve"> in </w:t>
                          </w:r>
                          <w:r>
                            <w:rPr>
                              <w:rFonts w:ascii="HurmeGeometricSans4 SemiBold" w:hAnsi="HurmeGeometricSans4 SemiBold"/>
                              <w:b w:val="0"/>
                              <w:bCs/>
                              <w:i/>
                              <w:color w:val="81B3C1"/>
                              <w:sz w:val="12"/>
                              <w:szCs w:val="12"/>
                            </w:rPr>
                            <w:t>culture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917D22A" id="_x0000_s1030" type="#_x0000_t202" style="position:absolute;left:0;text-align:left;margin-left:-44.8pt;margin-top:13.6pt;width:195pt;height:18.4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" stroked="f">
              <v:textbox style="mso-fit-shape-to-text:t">
                <w:txbxContent>
                  <w:p w:rsidR="007C0363" w:rsidRDefault="001C641B" w:rsidP="007C0363">
                    <w:r w:rsidRPr="00DA3463">
                      <w:rPr>
                        <w:rFonts w:ascii="HurmeGeometricSans4 SemiBold" w:hAnsi="HurmeGeometricSans4 SemiBold"/>
                        <w:bCs/>
                        <w:color w:val="81B3C1"/>
                        <w:szCs w:val="18"/>
                      </w:rPr>
                      <w:t>O seu lugar</w:t>
                    </w:r>
                    <w:r>
                      <w:rPr>
                        <w:rFonts w:ascii="HurmeGeometricSans4 SemiBold" w:hAnsi="HurmeGeometricSans4 SemiBold"/>
                        <w:b w:val="0"/>
                        <w:bCs/>
                        <w:color w:val="81B3C1"/>
                        <w:szCs w:val="18"/>
                      </w:rPr>
                      <w:t xml:space="preserve"> </w:t>
                    </w:r>
                    <w:r w:rsidRPr="00B96FFC">
                      <w:rPr>
                        <w:rFonts w:ascii="HurmeGeometricSans4 SemiBold" w:hAnsi="HurmeGeometricSans4 SemiBold"/>
                        <w:bCs/>
                        <w:color w:val="81B3C1"/>
                        <w:szCs w:val="18"/>
                      </w:rPr>
                      <w:t>na Cultura</w:t>
                    </w:r>
                    <w:r>
                      <w:rPr>
                        <w:bCs/>
                        <w:color w:val="81B3C1"/>
                        <w:szCs w:val="18"/>
                      </w:rPr>
                      <w:t xml:space="preserve"> </w:t>
                    </w:r>
                    <w:r w:rsidR="00B96FFC">
                      <w:rPr>
                        <w:bCs/>
                        <w:color w:val="81B3C1"/>
                        <w:szCs w:val="18"/>
                      </w:rPr>
                      <w:t xml:space="preserve"> </w:t>
                    </w:r>
                    <w:r w:rsidRPr="003A4675">
                      <w:rPr>
                        <w:rFonts w:ascii="HurmeGeometricSans4 SemiBold" w:hAnsi="HurmeGeometricSans4 SemiBold"/>
                        <w:bCs/>
                        <w:i/>
                        <w:color w:val="81B3C1"/>
                        <w:sz w:val="12"/>
                        <w:szCs w:val="12"/>
                      </w:rPr>
                      <w:t>your place</w:t>
                    </w:r>
                    <w:r w:rsidRPr="003A4675">
                      <w:rPr>
                        <w:rFonts w:ascii="HurmeGeometricSans4 SemiBold" w:hAnsi="HurmeGeometricSans4 SemiBold"/>
                        <w:b w:val="0"/>
                        <w:bCs/>
                        <w:i/>
                        <w:color w:val="81B3C1"/>
                        <w:sz w:val="12"/>
                        <w:szCs w:val="12"/>
                      </w:rPr>
                      <w:t xml:space="preserve"> in </w:t>
                    </w:r>
                    <w:r>
                      <w:rPr>
                        <w:rFonts w:ascii="HurmeGeometricSans4 SemiBold" w:hAnsi="HurmeGeometricSans4 SemiBold"/>
                        <w:b w:val="0"/>
                        <w:bCs/>
                        <w:i/>
                        <w:color w:val="81B3C1"/>
                        <w:sz w:val="12"/>
                        <w:szCs w:val="12"/>
                      </w:rPr>
                      <w:t>culture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sz w:val="14"/>
        <w:szCs w:val="14"/>
      </w:rPr>
      <w:tab/>
    </w:r>
    <w:r>
      <w:rPr>
        <w:sz w:val="14"/>
        <w:szCs w:val="14"/>
      </w:rPr>
      <w:tab/>
    </w:r>
    <w:r w:rsidRPr="003B005B">
      <w:rPr>
        <w:sz w:val="14"/>
        <w:szCs w:val="14"/>
      </w:rPr>
      <w:t xml:space="preserve">Página </w:t>
    </w:r>
    <w:r w:rsidRPr="003B005B">
      <w:rPr>
        <w:b w:val="0"/>
        <w:bCs/>
        <w:sz w:val="14"/>
        <w:szCs w:val="14"/>
      </w:rPr>
      <w:fldChar w:fldCharType="begin"/>
    </w:r>
    <w:r w:rsidRPr="003B005B">
      <w:rPr>
        <w:bCs/>
        <w:sz w:val="14"/>
        <w:szCs w:val="14"/>
      </w:rPr>
      <w:instrText>PAGE</w:instrText>
    </w:r>
    <w:r w:rsidRPr="003B005B">
      <w:rPr>
        <w:b w:val="0"/>
        <w:bCs/>
        <w:sz w:val="14"/>
        <w:szCs w:val="14"/>
      </w:rPr>
      <w:fldChar w:fldCharType="separate"/>
    </w:r>
    <w:r w:rsidR="007F0FD6">
      <w:rPr>
        <w:bCs/>
        <w:noProof/>
        <w:sz w:val="14"/>
        <w:szCs w:val="14"/>
      </w:rPr>
      <w:t>1</w:t>
    </w:r>
    <w:r w:rsidRPr="003B005B">
      <w:rPr>
        <w:b w:val="0"/>
        <w:bCs/>
        <w:sz w:val="14"/>
        <w:szCs w:val="14"/>
      </w:rPr>
      <w:fldChar w:fldCharType="end"/>
    </w:r>
    <w:r w:rsidRPr="003B005B">
      <w:rPr>
        <w:sz w:val="14"/>
        <w:szCs w:val="14"/>
      </w:rPr>
      <w:t xml:space="preserve"> de </w:t>
    </w:r>
    <w:r w:rsidRPr="003B005B">
      <w:rPr>
        <w:b w:val="0"/>
        <w:bCs/>
        <w:sz w:val="14"/>
        <w:szCs w:val="14"/>
      </w:rPr>
      <w:fldChar w:fldCharType="begin"/>
    </w:r>
    <w:r w:rsidRPr="003B005B">
      <w:rPr>
        <w:bCs/>
        <w:sz w:val="14"/>
        <w:szCs w:val="14"/>
      </w:rPr>
      <w:instrText>NUMPAGES</w:instrText>
    </w:r>
    <w:r w:rsidRPr="003B005B">
      <w:rPr>
        <w:b w:val="0"/>
        <w:bCs/>
        <w:sz w:val="14"/>
        <w:szCs w:val="14"/>
      </w:rPr>
      <w:fldChar w:fldCharType="separate"/>
    </w:r>
    <w:r w:rsidR="007F0FD6">
      <w:rPr>
        <w:bCs/>
        <w:noProof/>
        <w:sz w:val="14"/>
        <w:szCs w:val="14"/>
      </w:rPr>
      <w:t>1</w:t>
    </w:r>
    <w:r w:rsidRPr="003B005B">
      <w:rPr>
        <w:b w:val="0"/>
        <w:bCs/>
        <w:sz w:val="14"/>
        <w:szCs w:val="14"/>
      </w:rPr>
      <w:fldChar w:fldCharType="end"/>
    </w:r>
    <w:r w:rsidRPr="003B005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0B0" w:rsidRDefault="001310B0">
      <w:r>
        <w:separator/>
      </w:r>
    </w:p>
    <w:p w:rsidR="001310B0" w:rsidRDefault="001310B0"/>
    <w:p w:rsidR="001310B0" w:rsidRDefault="001310B0"/>
  </w:footnote>
  <w:footnote w:type="continuationSeparator" w:id="0">
    <w:p w:rsidR="001310B0" w:rsidRDefault="001310B0">
      <w:r>
        <w:continuationSeparator/>
      </w:r>
    </w:p>
    <w:p w:rsidR="001310B0" w:rsidRDefault="001310B0"/>
    <w:p w:rsidR="001310B0" w:rsidRDefault="001310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F0" w:rsidRDefault="00F313F0"/>
  <w:p w:rsidR="00F313F0" w:rsidRDefault="00F313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5F" w:rsidRDefault="0062275F" w:rsidP="00591FA4">
    <w:pPr>
      <w:ind w:left="-1687"/>
    </w:pPr>
  </w:p>
  <w:p w:rsidR="00F313F0" w:rsidRDefault="00862E72" w:rsidP="00591FA4">
    <w:pPr>
      <w:ind w:left="-1687"/>
    </w:pPr>
    <w:r w:rsidRPr="007F1530">
      <w:rPr>
        <w:noProof/>
        <w:lang w:eastAsia="pt-PT"/>
      </w:rPr>
      <w:drawing>
        <wp:anchor distT="0" distB="0" distL="114300" distR="114300" simplePos="0" relativeHeight="251665408" behindDoc="0" locked="0" layoutInCell="1" allowOverlap="1" wp14:anchorId="5777949F" wp14:editId="218D762C">
          <wp:simplePos x="0" y="0"/>
          <wp:positionH relativeFrom="column">
            <wp:posOffset>-438785</wp:posOffset>
          </wp:positionH>
          <wp:positionV relativeFrom="paragraph">
            <wp:posOffset>245110</wp:posOffset>
          </wp:positionV>
          <wp:extent cx="1484630" cy="1127125"/>
          <wp:effectExtent l="0" t="0" r="1270" b="0"/>
          <wp:wrapNone/>
          <wp:docPr id="46" name="Imagem 46" descr="X:\imagem\Logotipo-vertical-Famalicao-Camara-Municip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imagem\Logotipo-vertical-Famalicao-Camara-Municip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313F0" w:rsidRDefault="00F313F0"/>
  <w:p w:rsidR="00BE4C83" w:rsidRDefault="00BE4C83" w:rsidP="00BE4C83"/>
  <w:p w:rsidR="00BE4C83" w:rsidRDefault="00BE4C83" w:rsidP="00BE4C83">
    <w:pPr>
      <w:ind w:left="-686"/>
      <w:rPr>
        <w:rFonts w:ascii="HurmeGeometricSans4 SemiBold" w:hAnsi="HurmeGeometricSans4 SemiBold"/>
        <w:color w:val="003E51"/>
        <w:szCs w:val="18"/>
      </w:rPr>
    </w:pPr>
  </w:p>
  <w:p w:rsidR="00BE4C83" w:rsidRDefault="00BE4C83" w:rsidP="00BE4C83">
    <w:pPr>
      <w:ind w:left="-686"/>
      <w:rPr>
        <w:rFonts w:ascii="HurmeGeometricSans4 SemiBold" w:hAnsi="HurmeGeometricSans4 SemiBold"/>
        <w:color w:val="003E51"/>
        <w:szCs w:val="18"/>
      </w:rPr>
    </w:pPr>
  </w:p>
  <w:p w:rsidR="00BE4C83" w:rsidRDefault="00BE4C83" w:rsidP="00BE4C83">
    <w:pPr>
      <w:ind w:left="-686"/>
      <w:rPr>
        <w:rFonts w:ascii="HurmeGeometricSans4 SemiBold" w:hAnsi="HurmeGeometricSans4 SemiBold"/>
        <w:color w:val="003E51"/>
        <w:szCs w:val="18"/>
      </w:rPr>
    </w:pPr>
  </w:p>
  <w:p w:rsidR="00BE4C83" w:rsidRDefault="00BE4C83" w:rsidP="00BE4C83">
    <w:pPr>
      <w:ind w:left="-686"/>
      <w:rPr>
        <w:rFonts w:ascii="HurmeGeometricSans4 SemiBold" w:hAnsi="HurmeGeometricSans4 SemiBold"/>
        <w:color w:val="003E51"/>
        <w:szCs w:val="18"/>
      </w:rPr>
    </w:pPr>
  </w:p>
  <w:p w:rsidR="00BE4C83" w:rsidRDefault="00BE4C83" w:rsidP="007C0363">
    <w:pPr>
      <w:ind w:left="-686"/>
      <w:jc w:val="right"/>
      <w:rPr>
        <w:rFonts w:ascii="HurmeGeometricSans4 SemiBold" w:hAnsi="HurmeGeometricSans4 SemiBold"/>
        <w:color w:val="003E51"/>
        <w:szCs w:val="18"/>
      </w:rPr>
    </w:pPr>
  </w:p>
  <w:p w:rsidR="00BE4C83" w:rsidRDefault="00BE4C83" w:rsidP="00BE4C83">
    <w:pPr>
      <w:ind w:left="-686"/>
      <w:rPr>
        <w:rFonts w:ascii="HurmeGeometricSans4 SemiBold" w:hAnsi="HurmeGeometricSans4 SemiBold"/>
        <w:color w:val="003E51"/>
        <w:szCs w:val="18"/>
      </w:rPr>
    </w:pPr>
  </w:p>
  <w:p w:rsidR="00862E72" w:rsidRDefault="00862E72" w:rsidP="00BE4C83">
    <w:pPr>
      <w:ind w:left="-686"/>
      <w:rPr>
        <w:rFonts w:ascii="HurmeGeometricSans4 SemiBold" w:hAnsi="HurmeGeometricSans4 SemiBold"/>
        <w:color w:val="003E51"/>
        <w:szCs w:val="18"/>
      </w:rPr>
    </w:pPr>
  </w:p>
  <w:p w:rsidR="00F313F0" w:rsidRDefault="00F313F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363" w:rsidRDefault="001B4111" w:rsidP="007C0363">
    <w:r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79744" behindDoc="1" locked="1" layoutInCell="1" allowOverlap="1" wp14:anchorId="02C8A053" wp14:editId="65BB3BD5">
              <wp:simplePos x="0" y="0"/>
              <wp:positionH relativeFrom="column">
                <wp:posOffset>-4055745</wp:posOffset>
              </wp:positionH>
              <wp:positionV relativeFrom="page">
                <wp:posOffset>6066790</wp:posOffset>
              </wp:positionV>
              <wp:extent cx="6781800" cy="460375"/>
              <wp:effectExtent l="0" t="1588" r="0" b="0"/>
              <wp:wrapNone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6781800" cy="460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4111" w:rsidRPr="009572CB" w:rsidRDefault="001B4111" w:rsidP="001B4111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</w:pP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Regulamento Geral de Proteção de Dados – Informação sobre o tratamento de dados pessoais</w:t>
                          </w:r>
                        </w:p>
                        <w:p w:rsidR="001B4111" w:rsidRPr="009572CB" w:rsidRDefault="001B4111" w:rsidP="001B4111">
                          <w:pPr>
                            <w:jc w:val="both"/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</w:pP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O município de Vila Nova de Famalicão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é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responsável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pelo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9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tratamento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6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de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dados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pessoais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do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6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requerente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9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subscritor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do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requerimento,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sendo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a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6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finalidade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a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expressa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no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presente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formulário.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O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6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titular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dos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 xml:space="preserve">dados tem direito de acesso, retificação, apagamento, limitação, oposição e portabilidade dos dados pessoais, bem como poderá a qualquer altura do tratamento retirar o consentimento. Em caso de dúvida poderá ser consultado o Encarregado de Proteção de Dados através do email: </w:t>
                          </w:r>
                          <w:hyperlink r:id="rId1">
                            <w:r w:rsidRPr="009572CB">
                              <w:rPr>
                                <w:rFonts w:asciiTheme="minorHAnsi" w:hAnsiTheme="minorHAnsi" w:cstheme="minorHAnsi"/>
                                <w:color w:val="767070"/>
                                <w:sz w:val="12"/>
                                <w:szCs w:val="12"/>
                              </w:rPr>
                              <w:t xml:space="preserve">dpo@famalicao.pt. </w:t>
                            </w:r>
                          </w:hyperlink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Para mais informações consulte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17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2">
                            <w:r w:rsidRPr="009572CB">
                              <w:rPr>
                                <w:rFonts w:asciiTheme="minorHAnsi" w:hAnsiTheme="minorHAnsi" w:cstheme="minorHAnsi"/>
                                <w:color w:val="767070"/>
                                <w:sz w:val="12"/>
                                <w:szCs w:val="12"/>
                              </w:rPr>
                              <w:t>www.famalicao.pt/politica_de_privacidade.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C8A05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19.35pt;margin-top:477.7pt;width:534pt;height:36.25pt;rotation:-90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" stroked="f">
              <v:textbox>
                <w:txbxContent>
                  <w:p w:rsidR="001B4111" w:rsidRPr="009572CB" w:rsidRDefault="001B4111" w:rsidP="001B4111">
                    <w:pPr>
                      <w:jc w:val="both"/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</w:pP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Regulamento Geral de Proteção de Dados – Informação sobre o tratamento de dados pessoais</w:t>
                    </w:r>
                  </w:p>
                  <w:p w:rsidR="001B4111" w:rsidRPr="009572CB" w:rsidRDefault="001B4111" w:rsidP="001B4111">
                    <w:pPr>
                      <w:jc w:val="both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O município de Vila Nova de Famalicão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8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é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responsável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8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pelo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9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tratamento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6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de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dados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pessoais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7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do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6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requerente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9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subscritor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7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do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requerimento,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8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sendo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8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a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6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finalidade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8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a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8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expressa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8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no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7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presente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8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formulário.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7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O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6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titular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dos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 xml:space="preserve">dados tem direito de acesso, retificação, apagamento, limitação, oposição e portabilidade dos dados pessoais, bem como poderá a qualquer altura do tratamento retirar o consentimento. Em caso de dúvida poderá ser consultado o Encarregado de Proteção de Dados através do email: </w:t>
                    </w:r>
                    <w:hyperlink r:id="rId3">
                      <w:r w:rsidRPr="009572CB">
                        <w:rPr>
                          <w:rFonts w:asciiTheme="minorHAnsi" w:hAnsiTheme="minorHAnsi" w:cstheme="minorHAnsi"/>
                          <w:color w:val="767070"/>
                          <w:sz w:val="12"/>
                          <w:szCs w:val="12"/>
                        </w:rPr>
                        <w:t xml:space="preserve">dpo@famalicao.pt. </w:t>
                      </w:r>
                    </w:hyperlink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Para mais informações consulte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17"/>
                        <w:sz w:val="12"/>
                        <w:szCs w:val="12"/>
                      </w:rPr>
                      <w:t xml:space="preserve"> </w:t>
                    </w:r>
                    <w:hyperlink r:id="rId4">
                      <w:r w:rsidRPr="009572CB">
                        <w:rPr>
                          <w:rFonts w:asciiTheme="minorHAnsi" w:hAnsiTheme="minorHAnsi" w:cstheme="minorHAnsi"/>
                          <w:color w:val="767070"/>
                          <w:sz w:val="12"/>
                          <w:szCs w:val="12"/>
                        </w:rPr>
                        <w:t>www.famalicao.pt/politica_de_privacidade.</w:t>
                      </w:r>
                    </w:hyperlink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1E223E" w:rsidRPr="00C56AD8">
      <w:rPr>
        <w:noProof/>
        <w:lang w:eastAsia="pt-PT"/>
      </w:rPr>
      <w:drawing>
        <wp:anchor distT="0" distB="0" distL="114300" distR="114300" simplePos="0" relativeHeight="251677696" behindDoc="1" locked="0" layoutInCell="1" allowOverlap="1" wp14:anchorId="3F99B09D" wp14:editId="06194929">
          <wp:simplePos x="0" y="0"/>
          <wp:positionH relativeFrom="column">
            <wp:posOffset>2765146</wp:posOffset>
          </wp:positionH>
          <wp:positionV relativeFrom="paragraph">
            <wp:posOffset>0</wp:posOffset>
          </wp:positionV>
          <wp:extent cx="3703882" cy="3064501"/>
          <wp:effectExtent l="0" t="0" r="0" b="3175"/>
          <wp:wrapNone/>
          <wp:docPr id="22" name="Imagem 22" descr="X:\imagem\fund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imagem\fundo3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3882" cy="3064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0363" w:rsidRDefault="007C0363" w:rsidP="007C0363">
    <w:pPr>
      <w:ind w:left="-686"/>
      <w:rPr>
        <w:rFonts w:ascii="HurmeGeometricSans4 SemiBold" w:hAnsi="HurmeGeometricSans4 SemiBold"/>
        <w:color w:val="003E51"/>
        <w:szCs w:val="18"/>
      </w:rPr>
    </w:pPr>
    <w:r w:rsidRPr="007F1530">
      <w:rPr>
        <w:noProof/>
        <w:lang w:eastAsia="pt-PT"/>
      </w:rPr>
      <w:drawing>
        <wp:anchor distT="0" distB="0" distL="114300" distR="114300" simplePos="0" relativeHeight="251673600" behindDoc="0" locked="0" layoutInCell="1" allowOverlap="1" wp14:anchorId="6BDF8465" wp14:editId="78E70E0D">
          <wp:simplePos x="0" y="0"/>
          <wp:positionH relativeFrom="column">
            <wp:posOffset>-438785</wp:posOffset>
          </wp:positionH>
          <wp:positionV relativeFrom="paragraph">
            <wp:posOffset>154635</wp:posOffset>
          </wp:positionV>
          <wp:extent cx="1484630" cy="1127125"/>
          <wp:effectExtent l="0" t="0" r="1270" b="0"/>
          <wp:wrapNone/>
          <wp:docPr id="3" name="Imagem 3" descr="X:\imagem\Logotipo-vertical-Famalicao-Camara-Municip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imagem\Logotipo-vertical-Famalicao-Camara-Municipal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0363" w:rsidRDefault="007C0363" w:rsidP="007C0363">
    <w:pPr>
      <w:ind w:left="-686"/>
      <w:rPr>
        <w:rFonts w:ascii="HurmeGeometricSans4 SemiBold" w:hAnsi="HurmeGeometricSans4 SemiBold"/>
        <w:color w:val="003E51"/>
        <w:szCs w:val="18"/>
      </w:rPr>
    </w:pPr>
  </w:p>
  <w:p w:rsidR="007C0363" w:rsidRDefault="007C0363" w:rsidP="007C0363">
    <w:pPr>
      <w:ind w:left="-686"/>
      <w:rPr>
        <w:rFonts w:ascii="HurmeGeometricSans4 SemiBold" w:hAnsi="HurmeGeometricSans4 SemiBold"/>
        <w:color w:val="003E51"/>
        <w:szCs w:val="18"/>
      </w:rPr>
    </w:pPr>
  </w:p>
  <w:p w:rsidR="007C0363" w:rsidRDefault="007C0363" w:rsidP="007C0363">
    <w:pPr>
      <w:ind w:left="-686"/>
      <w:rPr>
        <w:rFonts w:ascii="HurmeGeometricSans4 SemiBold" w:hAnsi="HurmeGeometricSans4 SemiBold"/>
        <w:color w:val="003E51"/>
        <w:szCs w:val="18"/>
      </w:rPr>
    </w:pPr>
  </w:p>
  <w:p w:rsidR="007C0363" w:rsidRDefault="007C0363" w:rsidP="007C0363">
    <w:pPr>
      <w:ind w:left="-686"/>
      <w:rPr>
        <w:rFonts w:ascii="HurmeGeometricSans4 SemiBold" w:hAnsi="HurmeGeometricSans4 SemiBold"/>
        <w:color w:val="003E51"/>
        <w:szCs w:val="18"/>
      </w:rPr>
    </w:pPr>
  </w:p>
  <w:p w:rsidR="007C0363" w:rsidRDefault="007C0363" w:rsidP="007C0363">
    <w:pPr>
      <w:ind w:left="-686"/>
      <w:rPr>
        <w:rFonts w:ascii="HurmeGeometricSans4 SemiBold" w:hAnsi="HurmeGeometricSans4 SemiBold"/>
        <w:color w:val="003E51"/>
        <w:szCs w:val="18"/>
      </w:rPr>
    </w:pPr>
  </w:p>
  <w:p w:rsidR="007C0363" w:rsidRDefault="007C0363" w:rsidP="007C0363">
    <w:pPr>
      <w:ind w:left="-686"/>
      <w:rPr>
        <w:rFonts w:ascii="HurmeGeometricSans4 SemiBold" w:hAnsi="HurmeGeometricSans4 SemiBold"/>
        <w:color w:val="003E51"/>
        <w:szCs w:val="18"/>
      </w:rPr>
    </w:pPr>
  </w:p>
  <w:p w:rsidR="007C0363" w:rsidRDefault="007C0363" w:rsidP="007C0363">
    <w:pPr>
      <w:ind w:left="-686"/>
      <w:rPr>
        <w:rFonts w:ascii="HurmeGeometricSans4 SemiBold" w:hAnsi="HurmeGeometricSans4 SemiBold"/>
        <w:color w:val="003E51"/>
        <w:szCs w:val="18"/>
      </w:rPr>
    </w:pPr>
  </w:p>
  <w:p w:rsidR="007C0363" w:rsidRDefault="007C0363" w:rsidP="007C0363">
    <w:pPr>
      <w:ind w:left="-686"/>
      <w:rPr>
        <w:rFonts w:ascii="HurmeGeometricSans4 SemiBold" w:hAnsi="HurmeGeometricSans4 SemiBold"/>
        <w:color w:val="003E51"/>
        <w:szCs w:val="18"/>
      </w:rPr>
    </w:pPr>
  </w:p>
  <w:p w:rsidR="007C0363" w:rsidRDefault="007C0363" w:rsidP="007C0363">
    <w:pPr>
      <w:ind w:left="-686"/>
      <w:rPr>
        <w:rFonts w:ascii="HurmeGeometricSans4 SemiBold" w:hAnsi="HurmeGeometricSans4 SemiBold"/>
        <w:color w:val="003E51"/>
        <w:szCs w:val="18"/>
      </w:rPr>
    </w:pPr>
  </w:p>
  <w:p w:rsidR="001C641B" w:rsidRPr="00457599" w:rsidRDefault="001C641B" w:rsidP="001C641B">
    <w:pPr>
      <w:ind w:left="-686"/>
      <w:rPr>
        <w:rFonts w:ascii="HurmeGeometricSans4 SemiBold" w:hAnsi="HurmeGeometricSans4 SemiBold"/>
        <w:color w:val="003E51"/>
        <w:szCs w:val="18"/>
      </w:rPr>
    </w:pPr>
    <w:r>
      <w:rPr>
        <w:rFonts w:ascii="HurmeGeometricSans4 SemiBold" w:hAnsi="HurmeGeometricSans4 SemiBold"/>
        <w:color w:val="003E51"/>
        <w:szCs w:val="18"/>
      </w:rPr>
      <w:t>Cultura</w:t>
    </w:r>
  </w:p>
  <w:p w:rsidR="001C641B" w:rsidRPr="00457599" w:rsidRDefault="001C641B" w:rsidP="001C641B">
    <w:pPr>
      <w:ind w:left="-686"/>
      <w:rPr>
        <w:i/>
        <w:color w:val="003E51"/>
        <w:sz w:val="14"/>
        <w:szCs w:val="16"/>
      </w:rPr>
    </w:pPr>
    <w:r>
      <w:rPr>
        <w:i/>
        <w:color w:val="003E51"/>
        <w:sz w:val="14"/>
        <w:szCs w:val="16"/>
      </w:rPr>
      <w:t>culture</w:t>
    </w:r>
  </w:p>
  <w:p w:rsidR="001C641B" w:rsidRPr="00457599" w:rsidRDefault="001C641B" w:rsidP="001C641B">
    <w:pPr>
      <w:ind w:left="-686"/>
      <w:rPr>
        <w:i/>
        <w:color w:val="003E51"/>
        <w:sz w:val="14"/>
        <w:szCs w:val="16"/>
      </w:rPr>
    </w:pPr>
  </w:p>
  <w:p w:rsidR="001C641B" w:rsidRPr="00457599" w:rsidRDefault="001C641B" w:rsidP="001C641B">
    <w:pPr>
      <w:spacing w:after="40"/>
      <w:ind w:left="-686"/>
      <w:rPr>
        <w:rFonts w:ascii="HurmeGeometricSans4 SemiBold" w:hAnsi="HurmeGeometricSans4 SemiBold"/>
        <w:color w:val="003E51"/>
        <w:sz w:val="14"/>
        <w:szCs w:val="16"/>
      </w:rPr>
    </w:pPr>
    <w:r w:rsidRPr="00457599">
      <w:rPr>
        <w:rFonts w:ascii="HurmeGeometricSans4 SemiBold" w:hAnsi="HurmeGeometricSans4 SemiBold"/>
        <w:color w:val="003E51"/>
        <w:sz w:val="14"/>
        <w:szCs w:val="16"/>
      </w:rPr>
      <w:t>www.famalicao.pt</w:t>
    </w:r>
  </w:p>
  <w:p w:rsidR="001C641B" w:rsidRPr="00457599" w:rsidRDefault="005E1BA8" w:rsidP="001C641B">
    <w:pPr>
      <w:spacing w:after="40"/>
      <w:ind w:left="-686"/>
      <w:rPr>
        <w:color w:val="003E51"/>
        <w:sz w:val="14"/>
        <w:szCs w:val="16"/>
      </w:rPr>
    </w:pPr>
    <w:r>
      <w:rPr>
        <w:color w:val="003E51"/>
        <w:sz w:val="14"/>
        <w:szCs w:val="16"/>
      </w:rPr>
      <w:t>camaramunicipal</w:t>
    </w:r>
    <w:r w:rsidR="001C641B" w:rsidRPr="00457599">
      <w:rPr>
        <w:color w:val="003E51"/>
        <w:sz w:val="14"/>
        <w:szCs w:val="16"/>
      </w:rPr>
      <w:t>@famalicao.pt</w:t>
    </w:r>
  </w:p>
  <w:p w:rsidR="001C641B" w:rsidRPr="00457599" w:rsidRDefault="001C641B" w:rsidP="001C641B">
    <w:pPr>
      <w:spacing w:after="40"/>
      <w:ind w:left="-686"/>
      <w:rPr>
        <w:color w:val="003E51"/>
        <w:sz w:val="6"/>
        <w:szCs w:val="8"/>
      </w:rPr>
    </w:pPr>
  </w:p>
  <w:p w:rsidR="001C641B" w:rsidRPr="00457599" w:rsidRDefault="001C641B" w:rsidP="001C641B">
    <w:pPr>
      <w:spacing w:after="20"/>
      <w:ind w:left="-686"/>
      <w:rPr>
        <w:color w:val="003E51"/>
        <w:sz w:val="12"/>
        <w:szCs w:val="14"/>
      </w:rPr>
    </w:pPr>
    <w:r w:rsidRPr="00457599">
      <w:rPr>
        <w:color w:val="003E51"/>
        <w:sz w:val="12"/>
        <w:szCs w:val="14"/>
      </w:rPr>
      <w:t>MUNICIPIO DE VILA NOVA DE FAMALICÃO</w:t>
    </w:r>
  </w:p>
  <w:p w:rsidR="001C641B" w:rsidRPr="00457599" w:rsidRDefault="001C641B" w:rsidP="001C641B">
    <w:pPr>
      <w:spacing w:after="20"/>
      <w:ind w:left="-686"/>
      <w:rPr>
        <w:color w:val="003E51"/>
        <w:sz w:val="14"/>
        <w:szCs w:val="16"/>
      </w:rPr>
    </w:pPr>
    <w:r w:rsidRPr="00457599">
      <w:rPr>
        <w:color w:val="003E51"/>
        <w:sz w:val="14"/>
        <w:szCs w:val="16"/>
      </w:rPr>
      <w:t>Praça Álvaro Marques</w:t>
    </w:r>
  </w:p>
  <w:p w:rsidR="001C641B" w:rsidRPr="00457599" w:rsidRDefault="001C641B" w:rsidP="001C641B">
    <w:pPr>
      <w:spacing w:after="20"/>
      <w:ind w:left="-686"/>
      <w:rPr>
        <w:color w:val="003E51"/>
        <w:sz w:val="14"/>
        <w:szCs w:val="16"/>
      </w:rPr>
    </w:pPr>
    <w:r w:rsidRPr="00457599">
      <w:rPr>
        <w:color w:val="003E51"/>
        <w:sz w:val="14"/>
        <w:szCs w:val="16"/>
      </w:rPr>
      <w:t>4764-502 V.N. de Famalicão</w:t>
    </w:r>
  </w:p>
  <w:p w:rsidR="001C641B" w:rsidRPr="00457599" w:rsidRDefault="001C641B" w:rsidP="001C641B">
    <w:pPr>
      <w:spacing w:after="20"/>
      <w:ind w:left="-686"/>
      <w:rPr>
        <w:color w:val="003E51"/>
        <w:sz w:val="14"/>
        <w:szCs w:val="16"/>
      </w:rPr>
    </w:pPr>
    <w:r w:rsidRPr="00457599">
      <w:rPr>
        <w:color w:val="003E51"/>
        <w:sz w:val="14"/>
        <w:szCs w:val="16"/>
      </w:rPr>
      <w:t>tel. +351</w:t>
    </w:r>
    <w:r w:rsidRPr="00457599">
      <w:rPr>
        <w:rFonts w:ascii="Calibri" w:hAnsi="Calibri" w:cs="Calibri"/>
        <w:color w:val="003E51"/>
        <w:sz w:val="14"/>
        <w:szCs w:val="16"/>
      </w:rPr>
      <w:t xml:space="preserve">  </w:t>
    </w:r>
    <w:r w:rsidRPr="00457599">
      <w:rPr>
        <w:color w:val="003E51"/>
        <w:sz w:val="14"/>
        <w:szCs w:val="16"/>
      </w:rPr>
      <w:t>252</w:t>
    </w:r>
    <w:r w:rsidRPr="00457599">
      <w:rPr>
        <w:rFonts w:ascii="Calibri" w:hAnsi="Calibri" w:cs="Calibri"/>
        <w:color w:val="003E51"/>
        <w:sz w:val="14"/>
        <w:szCs w:val="16"/>
      </w:rPr>
      <w:t xml:space="preserve">  </w:t>
    </w:r>
    <w:r w:rsidRPr="00457599">
      <w:rPr>
        <w:color w:val="003E51"/>
        <w:sz w:val="14"/>
        <w:szCs w:val="16"/>
      </w:rPr>
      <w:t>320</w:t>
    </w:r>
    <w:r w:rsidRPr="00457599">
      <w:rPr>
        <w:rFonts w:ascii="Calibri" w:hAnsi="Calibri" w:cs="Calibri"/>
        <w:color w:val="003E51"/>
        <w:sz w:val="14"/>
        <w:szCs w:val="16"/>
      </w:rPr>
      <w:t xml:space="preserve">  </w:t>
    </w:r>
    <w:r w:rsidRPr="00457599">
      <w:rPr>
        <w:color w:val="003E51"/>
        <w:sz w:val="14"/>
        <w:szCs w:val="16"/>
      </w:rPr>
      <w:t>900</w:t>
    </w:r>
  </w:p>
  <w:p w:rsidR="001C641B" w:rsidRPr="00393345" w:rsidRDefault="001C641B" w:rsidP="001C641B">
    <w:pPr>
      <w:spacing w:after="20"/>
      <w:ind w:left="-686"/>
      <w:rPr>
        <w:color w:val="002A29"/>
        <w:sz w:val="14"/>
        <w:szCs w:val="16"/>
      </w:rPr>
    </w:pPr>
    <w:r w:rsidRPr="00457599">
      <w:rPr>
        <w:color w:val="003E51"/>
        <w:sz w:val="12"/>
        <w:szCs w:val="14"/>
      </w:rPr>
      <w:t>NIF 506</w:t>
    </w:r>
    <w:r w:rsidRPr="00457599">
      <w:rPr>
        <w:rFonts w:ascii="Calibri" w:hAnsi="Calibri" w:cs="Calibri"/>
        <w:color w:val="003E51"/>
        <w:sz w:val="12"/>
        <w:szCs w:val="14"/>
      </w:rPr>
      <w:t> </w:t>
    </w:r>
    <w:r w:rsidRPr="00457599">
      <w:rPr>
        <w:color w:val="003E51"/>
        <w:sz w:val="12"/>
        <w:szCs w:val="14"/>
      </w:rPr>
      <w:t>663</w:t>
    </w:r>
    <w:r>
      <w:rPr>
        <w:rFonts w:ascii="Calibri" w:hAnsi="Calibri" w:cs="Calibri"/>
        <w:color w:val="003E51"/>
        <w:sz w:val="12"/>
        <w:szCs w:val="14"/>
      </w:rPr>
      <w:t> </w:t>
    </w:r>
    <w:r w:rsidRPr="00457599">
      <w:rPr>
        <w:color w:val="003E51"/>
        <w:sz w:val="12"/>
        <w:szCs w:val="14"/>
      </w:rPr>
      <w:t>264</w:t>
    </w:r>
  </w:p>
  <w:p w:rsidR="007C0363" w:rsidRDefault="007C036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7BE2"/>
    <w:multiLevelType w:val="hybridMultilevel"/>
    <w:tmpl w:val="D15C518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5439D"/>
    <w:multiLevelType w:val="hybridMultilevel"/>
    <w:tmpl w:val="5182564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46DD"/>
    <w:multiLevelType w:val="hybridMultilevel"/>
    <w:tmpl w:val="80084D5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D0A5D"/>
    <w:multiLevelType w:val="hybridMultilevel"/>
    <w:tmpl w:val="72660BD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5B3360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F8F5999"/>
    <w:multiLevelType w:val="hybridMultilevel"/>
    <w:tmpl w:val="195AFC1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416DB"/>
    <w:multiLevelType w:val="hybridMultilevel"/>
    <w:tmpl w:val="2F2406C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335A4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33530EA"/>
    <w:multiLevelType w:val="hybridMultilevel"/>
    <w:tmpl w:val="88BAF11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C51EF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9036BAE"/>
    <w:multiLevelType w:val="hybridMultilevel"/>
    <w:tmpl w:val="90D8538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13028"/>
    <w:multiLevelType w:val="hybridMultilevel"/>
    <w:tmpl w:val="4FFCC60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D3804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8526F89"/>
    <w:multiLevelType w:val="hybridMultilevel"/>
    <w:tmpl w:val="65001FC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2"/>
  </w:num>
  <w:num w:numId="7">
    <w:abstractNumId w:val="9"/>
  </w:num>
  <w:num w:numId="8">
    <w:abstractNumId w:val="4"/>
  </w:num>
  <w:num w:numId="9">
    <w:abstractNumId w:val="13"/>
  </w:num>
  <w:num w:numId="10">
    <w:abstractNumId w:val="8"/>
  </w:num>
  <w:num w:numId="11">
    <w:abstractNumId w:val="5"/>
  </w:num>
  <w:num w:numId="12">
    <w:abstractNumId w:val="6"/>
  </w:num>
  <w:num w:numId="13">
    <w:abstractNumId w:val="1"/>
  </w:num>
  <w:num w:numId="14">
    <w:abstractNumId w:val="1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oPB2ikXsFGv/Lf2JNY3hBOloJYeofozHMXOHQqox24oBCGSfAULS6ervctDnZN1ANuu3AMtFZDweSX+sfzCtZA==" w:salt="VGI7hX2W1twIchQFkUD8ag=="/>
  <w:defaultTabStop w:val="720"/>
  <w:hyphenationZone w:val="425"/>
  <w:drawingGridHorizontalSpacing w:val="241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F5"/>
    <w:rsid w:val="000014CF"/>
    <w:rsid w:val="00004F41"/>
    <w:rsid w:val="0000678D"/>
    <w:rsid w:val="00020812"/>
    <w:rsid w:val="00036757"/>
    <w:rsid w:val="00051151"/>
    <w:rsid w:val="00053315"/>
    <w:rsid w:val="00053FD5"/>
    <w:rsid w:val="00087D5A"/>
    <w:rsid w:val="00087E67"/>
    <w:rsid w:val="00096A22"/>
    <w:rsid w:val="000B26E5"/>
    <w:rsid w:val="000C2B38"/>
    <w:rsid w:val="000D3A7A"/>
    <w:rsid w:val="000E174C"/>
    <w:rsid w:val="000E38D2"/>
    <w:rsid w:val="000F07E5"/>
    <w:rsid w:val="001051A0"/>
    <w:rsid w:val="00114A86"/>
    <w:rsid w:val="00115095"/>
    <w:rsid w:val="00127789"/>
    <w:rsid w:val="001310B0"/>
    <w:rsid w:val="00132C0A"/>
    <w:rsid w:val="00166033"/>
    <w:rsid w:val="001728F5"/>
    <w:rsid w:val="0017706D"/>
    <w:rsid w:val="00196AC2"/>
    <w:rsid w:val="001972CA"/>
    <w:rsid w:val="001A299F"/>
    <w:rsid w:val="001A6624"/>
    <w:rsid w:val="001B4111"/>
    <w:rsid w:val="001C0489"/>
    <w:rsid w:val="001C0E8E"/>
    <w:rsid w:val="001C641B"/>
    <w:rsid w:val="001D1E6C"/>
    <w:rsid w:val="001E223E"/>
    <w:rsid w:val="001E56AB"/>
    <w:rsid w:val="001E5956"/>
    <w:rsid w:val="001F2CCA"/>
    <w:rsid w:val="001F6777"/>
    <w:rsid w:val="00203DC5"/>
    <w:rsid w:val="00213579"/>
    <w:rsid w:val="002136B9"/>
    <w:rsid w:val="0021462D"/>
    <w:rsid w:val="00230386"/>
    <w:rsid w:val="00232046"/>
    <w:rsid w:val="00234840"/>
    <w:rsid w:val="0024026A"/>
    <w:rsid w:val="0024211E"/>
    <w:rsid w:val="002444C7"/>
    <w:rsid w:val="00253BCB"/>
    <w:rsid w:val="00255203"/>
    <w:rsid w:val="00256776"/>
    <w:rsid w:val="00271659"/>
    <w:rsid w:val="00285170"/>
    <w:rsid w:val="0029026A"/>
    <w:rsid w:val="00293ED3"/>
    <w:rsid w:val="002A2397"/>
    <w:rsid w:val="002B266F"/>
    <w:rsid w:val="002D7467"/>
    <w:rsid w:val="002E015A"/>
    <w:rsid w:val="00304904"/>
    <w:rsid w:val="00312E71"/>
    <w:rsid w:val="00322811"/>
    <w:rsid w:val="00326AF3"/>
    <w:rsid w:val="00327DC8"/>
    <w:rsid w:val="00340E70"/>
    <w:rsid w:val="00346E67"/>
    <w:rsid w:val="003601E7"/>
    <w:rsid w:val="00362FEA"/>
    <w:rsid w:val="00380956"/>
    <w:rsid w:val="00395742"/>
    <w:rsid w:val="003A1921"/>
    <w:rsid w:val="003A19BB"/>
    <w:rsid w:val="003A3692"/>
    <w:rsid w:val="003B005B"/>
    <w:rsid w:val="003E00BD"/>
    <w:rsid w:val="003F1F32"/>
    <w:rsid w:val="00400804"/>
    <w:rsid w:val="00407C6B"/>
    <w:rsid w:val="00413A49"/>
    <w:rsid w:val="004232BB"/>
    <w:rsid w:val="00434E38"/>
    <w:rsid w:val="00454A25"/>
    <w:rsid w:val="00457781"/>
    <w:rsid w:val="0046037D"/>
    <w:rsid w:val="0046143F"/>
    <w:rsid w:val="004666A7"/>
    <w:rsid w:val="00471920"/>
    <w:rsid w:val="00476A39"/>
    <w:rsid w:val="00485990"/>
    <w:rsid w:val="00494CBF"/>
    <w:rsid w:val="004A4D14"/>
    <w:rsid w:val="004B365A"/>
    <w:rsid w:val="004D4C04"/>
    <w:rsid w:val="004E52EC"/>
    <w:rsid w:val="004F66DF"/>
    <w:rsid w:val="005056F1"/>
    <w:rsid w:val="00513C3C"/>
    <w:rsid w:val="00531142"/>
    <w:rsid w:val="00541892"/>
    <w:rsid w:val="00547BBF"/>
    <w:rsid w:val="00564889"/>
    <w:rsid w:val="00573C56"/>
    <w:rsid w:val="00591FA4"/>
    <w:rsid w:val="005A70A3"/>
    <w:rsid w:val="005B1986"/>
    <w:rsid w:val="005E1BA8"/>
    <w:rsid w:val="005E688E"/>
    <w:rsid w:val="005E700B"/>
    <w:rsid w:val="005F05B3"/>
    <w:rsid w:val="005F4D79"/>
    <w:rsid w:val="00605F0D"/>
    <w:rsid w:val="00612E7F"/>
    <w:rsid w:val="00615957"/>
    <w:rsid w:val="0062275F"/>
    <w:rsid w:val="00633001"/>
    <w:rsid w:val="00646CFE"/>
    <w:rsid w:val="006617FE"/>
    <w:rsid w:val="006679F5"/>
    <w:rsid w:val="006712FE"/>
    <w:rsid w:val="0068365A"/>
    <w:rsid w:val="0069677C"/>
    <w:rsid w:val="00697137"/>
    <w:rsid w:val="006A372F"/>
    <w:rsid w:val="006C252A"/>
    <w:rsid w:val="006C6578"/>
    <w:rsid w:val="006D4D3C"/>
    <w:rsid w:val="006D5484"/>
    <w:rsid w:val="006D5B33"/>
    <w:rsid w:val="006E07C4"/>
    <w:rsid w:val="006E20E2"/>
    <w:rsid w:val="006E7368"/>
    <w:rsid w:val="007007ED"/>
    <w:rsid w:val="00706085"/>
    <w:rsid w:val="007227FC"/>
    <w:rsid w:val="007307DD"/>
    <w:rsid w:val="0073275A"/>
    <w:rsid w:val="007331B1"/>
    <w:rsid w:val="0073324A"/>
    <w:rsid w:val="0073570E"/>
    <w:rsid w:val="00737FC6"/>
    <w:rsid w:val="00772A3A"/>
    <w:rsid w:val="00772F22"/>
    <w:rsid w:val="0078092F"/>
    <w:rsid w:val="00784E2F"/>
    <w:rsid w:val="00785184"/>
    <w:rsid w:val="007936FA"/>
    <w:rsid w:val="007A5517"/>
    <w:rsid w:val="007C0363"/>
    <w:rsid w:val="007C43BC"/>
    <w:rsid w:val="007C694D"/>
    <w:rsid w:val="007D1998"/>
    <w:rsid w:val="007D7D0A"/>
    <w:rsid w:val="007E0FE3"/>
    <w:rsid w:val="007E59A0"/>
    <w:rsid w:val="007F0FD6"/>
    <w:rsid w:val="007F34D9"/>
    <w:rsid w:val="007F656F"/>
    <w:rsid w:val="00803E5F"/>
    <w:rsid w:val="0081099B"/>
    <w:rsid w:val="00815EE6"/>
    <w:rsid w:val="00817039"/>
    <w:rsid w:val="00825AD9"/>
    <w:rsid w:val="0083155C"/>
    <w:rsid w:val="00831F47"/>
    <w:rsid w:val="008362FD"/>
    <w:rsid w:val="00842EC4"/>
    <w:rsid w:val="008520BD"/>
    <w:rsid w:val="008544C4"/>
    <w:rsid w:val="008555AD"/>
    <w:rsid w:val="00862E72"/>
    <w:rsid w:val="008760FF"/>
    <w:rsid w:val="008976A2"/>
    <w:rsid w:val="008B4658"/>
    <w:rsid w:val="008C0E91"/>
    <w:rsid w:val="008D756F"/>
    <w:rsid w:val="008E5241"/>
    <w:rsid w:val="00923273"/>
    <w:rsid w:val="009442C3"/>
    <w:rsid w:val="009505B7"/>
    <w:rsid w:val="009701EE"/>
    <w:rsid w:val="009814C8"/>
    <w:rsid w:val="009A3597"/>
    <w:rsid w:val="009C0793"/>
    <w:rsid w:val="009C2CA2"/>
    <w:rsid w:val="009C6BFB"/>
    <w:rsid w:val="009D7D58"/>
    <w:rsid w:val="009F55A6"/>
    <w:rsid w:val="00A279F1"/>
    <w:rsid w:val="00A37190"/>
    <w:rsid w:val="00A37781"/>
    <w:rsid w:val="00A477E6"/>
    <w:rsid w:val="00A65222"/>
    <w:rsid w:val="00A72B4D"/>
    <w:rsid w:val="00A83ABD"/>
    <w:rsid w:val="00A85AA5"/>
    <w:rsid w:val="00A85BF1"/>
    <w:rsid w:val="00AB0E93"/>
    <w:rsid w:val="00AB534A"/>
    <w:rsid w:val="00AB6137"/>
    <w:rsid w:val="00AD3B86"/>
    <w:rsid w:val="00AD3D96"/>
    <w:rsid w:val="00AE1799"/>
    <w:rsid w:val="00AF6B95"/>
    <w:rsid w:val="00B0770D"/>
    <w:rsid w:val="00B1003C"/>
    <w:rsid w:val="00B13FD6"/>
    <w:rsid w:val="00B252D1"/>
    <w:rsid w:val="00B417D5"/>
    <w:rsid w:val="00B52B89"/>
    <w:rsid w:val="00B63D1C"/>
    <w:rsid w:val="00B84358"/>
    <w:rsid w:val="00B87978"/>
    <w:rsid w:val="00B96FFC"/>
    <w:rsid w:val="00BC34DF"/>
    <w:rsid w:val="00BC6028"/>
    <w:rsid w:val="00BE186E"/>
    <w:rsid w:val="00BE4C83"/>
    <w:rsid w:val="00BF2EA4"/>
    <w:rsid w:val="00C07C46"/>
    <w:rsid w:val="00C07E6C"/>
    <w:rsid w:val="00C1693D"/>
    <w:rsid w:val="00C23A1E"/>
    <w:rsid w:val="00C23C2C"/>
    <w:rsid w:val="00C2507A"/>
    <w:rsid w:val="00C30E81"/>
    <w:rsid w:val="00C325CA"/>
    <w:rsid w:val="00C36288"/>
    <w:rsid w:val="00C41A22"/>
    <w:rsid w:val="00C42931"/>
    <w:rsid w:val="00C50E52"/>
    <w:rsid w:val="00C718B1"/>
    <w:rsid w:val="00C80433"/>
    <w:rsid w:val="00C85ED7"/>
    <w:rsid w:val="00C86500"/>
    <w:rsid w:val="00C8757A"/>
    <w:rsid w:val="00C92DFA"/>
    <w:rsid w:val="00CC3D00"/>
    <w:rsid w:val="00CC4938"/>
    <w:rsid w:val="00CD1A6E"/>
    <w:rsid w:val="00CD61DA"/>
    <w:rsid w:val="00CE3326"/>
    <w:rsid w:val="00CE3F75"/>
    <w:rsid w:val="00D0669F"/>
    <w:rsid w:val="00D103F7"/>
    <w:rsid w:val="00D227D3"/>
    <w:rsid w:val="00D2378B"/>
    <w:rsid w:val="00D30557"/>
    <w:rsid w:val="00D51A2A"/>
    <w:rsid w:val="00D605DC"/>
    <w:rsid w:val="00D7422E"/>
    <w:rsid w:val="00DA16E8"/>
    <w:rsid w:val="00DA6C19"/>
    <w:rsid w:val="00DB3E4E"/>
    <w:rsid w:val="00DC1BF1"/>
    <w:rsid w:val="00DE050D"/>
    <w:rsid w:val="00DE2D94"/>
    <w:rsid w:val="00E1329D"/>
    <w:rsid w:val="00E169BF"/>
    <w:rsid w:val="00E16F3C"/>
    <w:rsid w:val="00E21D37"/>
    <w:rsid w:val="00E263EE"/>
    <w:rsid w:val="00E26417"/>
    <w:rsid w:val="00E31F97"/>
    <w:rsid w:val="00E37F63"/>
    <w:rsid w:val="00E524F9"/>
    <w:rsid w:val="00E64425"/>
    <w:rsid w:val="00E64C17"/>
    <w:rsid w:val="00E74206"/>
    <w:rsid w:val="00E8740C"/>
    <w:rsid w:val="00E87D77"/>
    <w:rsid w:val="00EA7A99"/>
    <w:rsid w:val="00EC64D0"/>
    <w:rsid w:val="00ED3FB0"/>
    <w:rsid w:val="00EE12E7"/>
    <w:rsid w:val="00EF44DA"/>
    <w:rsid w:val="00F004D7"/>
    <w:rsid w:val="00F11E1B"/>
    <w:rsid w:val="00F1562A"/>
    <w:rsid w:val="00F313F0"/>
    <w:rsid w:val="00F33628"/>
    <w:rsid w:val="00F40088"/>
    <w:rsid w:val="00F40159"/>
    <w:rsid w:val="00F57FA5"/>
    <w:rsid w:val="00F66D45"/>
    <w:rsid w:val="00F809FF"/>
    <w:rsid w:val="00F92F18"/>
    <w:rsid w:val="00F97D73"/>
    <w:rsid w:val="00FB28E5"/>
    <w:rsid w:val="00FC15F7"/>
    <w:rsid w:val="00FC35EB"/>
    <w:rsid w:val="00FC38DE"/>
    <w:rsid w:val="00FC7542"/>
    <w:rsid w:val="00FF2E69"/>
    <w:rsid w:val="00FF3D44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E40193-FA1C-411B-9A9A-FBDBF12A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locked="0" w:semiHidden="1" w:uiPriority="99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E6C"/>
    <w:rPr>
      <w:rFonts w:ascii="HurmeGeometricSans4 Regular" w:hAnsi="HurmeGeometricSans4 Regular"/>
      <w:b/>
      <w:kern w:val="22"/>
      <w:sz w:val="18"/>
      <w:szCs w:val="22"/>
      <w:lang w:eastAsia="en-US"/>
    </w:rPr>
  </w:style>
  <w:style w:type="paragraph" w:styleId="Cabealho1">
    <w:name w:val="heading 1"/>
    <w:basedOn w:val="Normal"/>
    <w:next w:val="Normal"/>
    <w:qFormat/>
    <w:locked/>
    <w:rsid w:val="00FF3D44"/>
    <w:pPr>
      <w:keepNext/>
      <w:spacing w:before="240" w:after="60"/>
      <w:outlineLvl w:val="0"/>
    </w:pPr>
    <w:rPr>
      <w:rFonts w:cs="Arial"/>
      <w:bCs/>
      <w:kern w:val="32"/>
      <w:sz w:val="32"/>
      <w:szCs w:val="32"/>
    </w:rPr>
  </w:style>
  <w:style w:type="paragraph" w:styleId="Cabealho2">
    <w:name w:val="heading 2"/>
    <w:basedOn w:val="Normal"/>
    <w:next w:val="Normal"/>
    <w:qFormat/>
    <w:locked/>
    <w:rsid w:val="000B26E5"/>
    <w:pPr>
      <w:keepNext/>
      <w:spacing w:before="240" w:after="60"/>
      <w:outlineLvl w:val="1"/>
    </w:pPr>
    <w:rPr>
      <w:rFonts w:cs="Arial"/>
      <w:bCs/>
      <w:i/>
      <w:iCs/>
      <w:sz w:val="28"/>
      <w:szCs w:val="28"/>
    </w:rPr>
  </w:style>
  <w:style w:type="paragraph" w:styleId="Cabealho3">
    <w:name w:val="heading 3"/>
    <w:basedOn w:val="Normal"/>
    <w:next w:val="Normal"/>
    <w:qFormat/>
    <w:locked/>
    <w:rsid w:val="00362FEA"/>
    <w:pPr>
      <w:keepNext/>
      <w:spacing w:line="360" w:lineRule="auto"/>
      <w:jc w:val="both"/>
      <w:outlineLvl w:val="2"/>
    </w:pPr>
    <w:rPr>
      <w:kern w:val="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Proposta">
    <w:name w:val="Título Proposta"/>
    <w:basedOn w:val="Normal"/>
    <w:autoRedefine/>
    <w:locked/>
    <w:rsid w:val="00B84358"/>
    <w:pPr>
      <w:spacing w:before="120" w:after="120" w:line="480" w:lineRule="auto"/>
      <w:jc w:val="center"/>
    </w:pPr>
    <w:rPr>
      <w:rFonts w:ascii="Times New Roman" w:hAnsi="Times New Roman"/>
      <w:b w:val="0"/>
      <w:bCs/>
      <w:sz w:val="32"/>
      <w:szCs w:val="32"/>
    </w:rPr>
  </w:style>
  <w:style w:type="paragraph" w:customStyle="1" w:styleId="AssuntoDescrio">
    <w:name w:val="Assunto Descrição"/>
    <w:basedOn w:val="Normal"/>
    <w:locked/>
    <w:rsid w:val="00127789"/>
    <w:pPr>
      <w:shd w:val="clear" w:color="auto" w:fill="E6E6E6"/>
    </w:pPr>
    <w:rPr>
      <w:rFonts w:ascii="Times New Roman" w:hAnsi="Times New Roman"/>
      <w:b w:val="0"/>
      <w:szCs w:val="20"/>
    </w:rPr>
  </w:style>
  <w:style w:type="paragraph" w:customStyle="1" w:styleId="DataaAssinatura">
    <w:name w:val="Data a Assinatura"/>
    <w:basedOn w:val="Normal"/>
    <w:locked/>
    <w:rsid w:val="00127789"/>
    <w:pPr>
      <w:jc w:val="center"/>
    </w:pPr>
    <w:rPr>
      <w:rFonts w:ascii="Times New Roman" w:hAnsi="Times New Roman"/>
      <w:b w:val="0"/>
    </w:rPr>
  </w:style>
  <w:style w:type="paragraph" w:styleId="Textodebalo">
    <w:name w:val="Balloon Text"/>
    <w:basedOn w:val="Normal"/>
    <w:semiHidden/>
    <w:locked/>
    <w:rsid w:val="004577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locked/>
    <w:rsid w:val="00F313F0"/>
    <w:pPr>
      <w:tabs>
        <w:tab w:val="center" w:pos="4419"/>
        <w:tab w:val="right" w:pos="8838"/>
      </w:tabs>
    </w:pPr>
  </w:style>
  <w:style w:type="paragraph" w:styleId="Textodecomentrio">
    <w:name w:val="annotation text"/>
    <w:basedOn w:val="Normal"/>
    <w:link w:val="TextodecomentrioCarter"/>
    <w:uiPriority w:val="99"/>
    <w:semiHidden/>
    <w:locked/>
    <w:rsid w:val="005A70A3"/>
    <w:rPr>
      <w:szCs w:val="20"/>
    </w:rPr>
  </w:style>
  <w:style w:type="paragraph" w:styleId="Assuntodecomentrio">
    <w:name w:val="annotation subject"/>
    <w:basedOn w:val="Textodecomentrio"/>
    <w:next w:val="Textodecomentrio"/>
    <w:semiHidden/>
    <w:locked/>
    <w:rsid w:val="005A70A3"/>
    <w:rPr>
      <w:bCs/>
    </w:rPr>
  </w:style>
  <w:style w:type="character" w:customStyle="1" w:styleId="AssuntoPalavra">
    <w:name w:val="Assunto Palavra"/>
    <w:basedOn w:val="Tipodeletrapredefinidodopargrafo"/>
    <w:locked/>
    <w:rsid w:val="00127789"/>
    <w:rPr>
      <w:rFonts w:ascii="Times New Roman" w:hAnsi="Times New Roman"/>
      <w:b/>
      <w:sz w:val="22"/>
      <w:szCs w:val="22"/>
    </w:rPr>
  </w:style>
  <w:style w:type="paragraph" w:customStyle="1" w:styleId="CorpodeProposta">
    <w:name w:val="Corpo de Proposta"/>
    <w:basedOn w:val="Normal"/>
    <w:autoRedefine/>
    <w:locked/>
    <w:rsid w:val="00127789"/>
    <w:pPr>
      <w:spacing w:before="120" w:after="120" w:line="360" w:lineRule="auto"/>
      <w:ind w:firstLine="284"/>
      <w:jc w:val="both"/>
    </w:pPr>
    <w:rPr>
      <w:rFonts w:ascii="Times New Roman" w:hAnsi="Times New Roman"/>
      <w:b w:val="0"/>
    </w:rPr>
  </w:style>
  <w:style w:type="paragraph" w:customStyle="1" w:styleId="TextoDeliberao">
    <w:name w:val="Texto Deliberação"/>
    <w:basedOn w:val="CorpodeProposta"/>
    <w:next w:val="Normal"/>
    <w:autoRedefine/>
    <w:locked/>
    <w:rsid w:val="00127789"/>
    <w:pPr>
      <w:spacing w:before="240" w:after="240"/>
      <w:ind w:left="680" w:firstLine="0"/>
    </w:pPr>
    <w:rPr>
      <w:b/>
    </w:rPr>
  </w:style>
  <w:style w:type="paragraph" w:styleId="Rodap">
    <w:name w:val="footer"/>
    <w:basedOn w:val="Normal"/>
    <w:link w:val="RodapCarter"/>
    <w:uiPriority w:val="99"/>
    <w:locked/>
    <w:rsid w:val="00F313F0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B005B"/>
    <w:rPr>
      <w:rFonts w:ascii="Arial" w:hAnsi="Arial"/>
      <w:b/>
      <w:kern w:val="22"/>
      <w:sz w:val="22"/>
      <w:szCs w:val="22"/>
      <w:lang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23A1E"/>
    <w:rPr>
      <w:rFonts w:ascii="Arial" w:hAnsi="Arial"/>
      <w:b/>
      <w:kern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701EE"/>
    <w:rPr>
      <w:rFonts w:ascii="HurmeGeometricSans4 Regular" w:hAnsi="HurmeGeometricSans4 Regular"/>
      <w:b/>
      <w:kern w:val="22"/>
      <w:szCs w:val="22"/>
      <w:lang w:eastAsia="en-US"/>
    </w:rPr>
  </w:style>
  <w:style w:type="table" w:styleId="Tabelacomgrelha">
    <w:name w:val="Table Grid"/>
    <w:basedOn w:val="Tabelanormal"/>
    <w:uiPriority w:val="39"/>
    <w:locked/>
    <w:rsid w:val="009701E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unhideWhenUsed/>
    <w:locked/>
    <w:rsid w:val="009701EE"/>
    <w:rPr>
      <w:rFonts w:ascii="Arial" w:hAnsi="Arial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9701EE"/>
    <w:rPr>
      <w:rFonts w:ascii="Arial" w:hAnsi="Arial"/>
      <w:b/>
      <w:kern w:val="22"/>
      <w:lang w:eastAsia="en-US"/>
    </w:rPr>
  </w:style>
  <w:style w:type="character" w:styleId="Refdenotaderodap">
    <w:name w:val="footnote reference"/>
    <w:basedOn w:val="Tipodeletrapredefinidodopargrafo"/>
    <w:semiHidden/>
    <w:unhideWhenUsed/>
    <w:locked/>
    <w:rsid w:val="009701EE"/>
    <w:rPr>
      <w:vertAlign w:val="superscript"/>
    </w:rPr>
  </w:style>
  <w:style w:type="table" w:customStyle="1" w:styleId="TabelacomGrelhaClara1">
    <w:name w:val="Tabela com Grelha Clara1"/>
    <w:basedOn w:val="Tabelanormal"/>
    <w:uiPriority w:val="40"/>
    <w:rsid w:val="001D1E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odoMarcadordePosio">
    <w:name w:val="Placeholder Text"/>
    <w:basedOn w:val="Tipodeletrapredefinidodopargrafo"/>
    <w:uiPriority w:val="99"/>
    <w:semiHidden/>
    <w:locked/>
    <w:rsid w:val="00004F41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locked/>
    <w:rsid w:val="000F07E5"/>
    <w:rPr>
      <w:color w:val="0000FF" w:themeColor="hyperlink"/>
      <w:u w:val="single"/>
    </w:rPr>
  </w:style>
  <w:style w:type="character" w:customStyle="1" w:styleId="Estilo1">
    <w:name w:val="Estilo1"/>
    <w:basedOn w:val="Tipodeletrapredefinidodopargrafo"/>
    <w:uiPriority w:val="1"/>
    <w:qFormat/>
    <w:rsid w:val="001051A0"/>
    <w:rPr>
      <w:rFonts w:ascii="HurmeGeometricSans4 Regular" w:hAnsi="HurmeGeometricSans4 Regular"/>
      <w:b/>
      <w:color w:val="auto"/>
      <w:sz w:val="32"/>
    </w:rPr>
  </w:style>
  <w:style w:type="paragraph" w:styleId="PargrafodaLista">
    <w:name w:val="List Paragraph"/>
    <w:basedOn w:val="Normal"/>
    <w:uiPriority w:val="34"/>
    <w:qFormat/>
    <w:locked/>
    <w:rsid w:val="007936FA"/>
    <w:pPr>
      <w:ind w:left="720"/>
    </w:pPr>
    <w:rPr>
      <w:rFonts w:ascii="Calibri" w:eastAsiaTheme="minorHAnsi" w:hAnsi="Calibri" w:cs="Calibri"/>
      <w:b w:val="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o@famalicao.pt" TargetMode="External"/><Relationship Id="rId2" Type="http://schemas.openxmlformats.org/officeDocument/2006/relationships/hyperlink" Target="http://www.famalicao.pt/politica_de_privacidade" TargetMode="External"/><Relationship Id="rId1" Type="http://schemas.openxmlformats.org/officeDocument/2006/relationships/hyperlink" Target="mailto:dpo@famalicao.pt" TargetMode="External"/><Relationship Id="rId6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http://www.famalicao.pt/politica_de_privacida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u.castro\AppData\Local\Microsoft\Windows\Temporary%20Internet%20Files\Content.Outlook\KKTXR9M7\2017%20Juventu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C73F0814E048D39810928DE9F51B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DBD9C2-9961-4F18-AE4D-E156CCF9AAD9}"/>
      </w:docPartPr>
      <w:docPartBody>
        <w:p w:rsidR="00195311" w:rsidRDefault="004F5942" w:rsidP="004F5942">
          <w:pPr>
            <w:pStyle w:val="D3C73F0814E048D39810928DE9F51B1C"/>
          </w:pPr>
          <w:r w:rsidRPr="00FA7FE4">
            <w:rPr>
              <w:rStyle w:val="TextodoMarcadordePosio"/>
            </w:rPr>
            <w:t>Escolha um item.</w:t>
          </w:r>
        </w:p>
      </w:docPartBody>
    </w:docPart>
    <w:docPart>
      <w:docPartPr>
        <w:name w:val="0E346A4917EB41BB916BF1A5CAA78E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6A2164-51AA-40EF-91B4-CDCB783EAD81}"/>
      </w:docPartPr>
      <w:docPartBody>
        <w:p w:rsidR="00195311" w:rsidRDefault="004F5942" w:rsidP="004F5942">
          <w:pPr>
            <w:pStyle w:val="0E346A4917EB41BB916BF1A5CAA78EAE2"/>
          </w:pPr>
          <w:r w:rsidRPr="006E7368">
            <w:rPr>
              <w:rStyle w:val="TextodoMarcadordePosio"/>
              <w:color w:val="auto"/>
            </w:rPr>
            <w:t>Escolha um item.</w:t>
          </w:r>
        </w:p>
      </w:docPartBody>
    </w:docPart>
    <w:docPart>
      <w:docPartPr>
        <w:name w:val="F8FA21E493C1436DAA54069C2255DA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F0CD13-0034-4A61-832B-BDDD7E0F9F86}"/>
      </w:docPartPr>
      <w:docPartBody>
        <w:p w:rsidR="00195311" w:rsidRDefault="004F5942" w:rsidP="004F5942">
          <w:pPr>
            <w:pStyle w:val="F8FA21E493C1436DAA54069C2255DAC22"/>
          </w:pPr>
          <w:r w:rsidRPr="00CC3D00">
            <w:rPr>
              <w:rStyle w:val="TextodoMarcadordePosio"/>
              <w:color w:val="auto"/>
            </w:rPr>
            <w:t>Escolha um item.</w:t>
          </w:r>
        </w:p>
      </w:docPartBody>
    </w:docPart>
    <w:docPart>
      <w:docPartPr>
        <w:name w:val="3ADB7DDCB647432AA6E5623250C17E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CCE19F-C8BB-4F0B-8718-8659CC52363E}"/>
      </w:docPartPr>
      <w:docPartBody>
        <w:p w:rsidR="00195311" w:rsidRDefault="004F5942" w:rsidP="004F5942">
          <w:pPr>
            <w:pStyle w:val="3ADB7DDCB647432AA6E5623250C17EE62"/>
          </w:pPr>
          <w:r w:rsidRPr="00CC3D00">
            <w:rPr>
              <w:rStyle w:val="TextodoMarcadordePosio"/>
              <w:color w:val="auto"/>
            </w:rPr>
            <w:t>Escolha um item.</w:t>
          </w:r>
        </w:p>
      </w:docPartBody>
    </w:docPart>
    <w:docPart>
      <w:docPartPr>
        <w:name w:val="553DFE596C674D33AA782B06B212B1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D84D4A-A45D-43D6-BADB-55937C5F9E6A}"/>
      </w:docPartPr>
      <w:docPartBody>
        <w:p w:rsidR="00195311" w:rsidRDefault="004F5942" w:rsidP="004F5942">
          <w:pPr>
            <w:pStyle w:val="553DFE596C674D33AA782B06B212B156"/>
          </w:pPr>
          <w:r w:rsidRPr="00CC3D00">
            <w:rPr>
              <w:rStyle w:val="TextodoMarcadordePosio"/>
              <w:color w:val="auto"/>
            </w:rPr>
            <w:t>Escolha um item.</w:t>
          </w:r>
        </w:p>
      </w:docPartBody>
    </w:docPart>
    <w:docPart>
      <w:docPartPr>
        <w:name w:val="F53FD9E605D0476EB65D73773A3C5C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573209-B1BE-4608-B3C3-27B97443580D}"/>
      </w:docPartPr>
      <w:docPartBody>
        <w:p w:rsidR="00195311" w:rsidRDefault="004F5942" w:rsidP="004F5942">
          <w:pPr>
            <w:pStyle w:val="F53FD9E605D0476EB65D73773A3C5C98"/>
          </w:pPr>
          <w:r w:rsidRPr="00CC3D00">
            <w:rPr>
              <w:rStyle w:val="TextodoMarcadordePosio"/>
              <w:color w:val="auto"/>
            </w:rPr>
            <w:t>Escolha um item.</w:t>
          </w:r>
        </w:p>
      </w:docPartBody>
    </w:docPart>
    <w:docPart>
      <w:docPartPr>
        <w:name w:val="FC5EC95A5D854D13889E32FC42BCA3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AFF61B-CC11-4275-B107-971CB2A0C613}"/>
      </w:docPartPr>
      <w:docPartBody>
        <w:p w:rsidR="00195311" w:rsidRDefault="004F5942" w:rsidP="004F5942">
          <w:pPr>
            <w:pStyle w:val="FC5EC95A5D854D13889E32FC42BCA3ED"/>
          </w:pPr>
          <w:r w:rsidRPr="00CC3D00">
            <w:rPr>
              <w:rStyle w:val="TextodoMarcadordePosio"/>
              <w:color w:val="auto"/>
            </w:rPr>
            <w:t>Escolha um item.</w:t>
          </w:r>
        </w:p>
      </w:docPartBody>
    </w:docPart>
    <w:docPart>
      <w:docPartPr>
        <w:name w:val="C4C615DF9D044927BF5BC4803E1804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B3A014-75C6-4CE4-BF3E-113B118B6F79}"/>
      </w:docPartPr>
      <w:docPartBody>
        <w:p w:rsidR="00432BC6" w:rsidRDefault="00F63627" w:rsidP="00F63627">
          <w:pPr>
            <w:pStyle w:val="C4C615DF9D044927BF5BC4803E18048F"/>
          </w:pPr>
          <w:r w:rsidRPr="00CC3D00">
            <w:rPr>
              <w:rStyle w:val="TextodoMarcadordePosio"/>
              <w:color w:val="aut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rmeGeometricSans4 Regular">
    <w:panose1 w:val="020B0500020000000000"/>
    <w:charset w:val="00"/>
    <w:family w:val="swiss"/>
    <w:notTrueType/>
    <w:pitch w:val="variable"/>
    <w:sig w:usb0="A000002F" w:usb1="4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rmeGeometricSans4 SemiBold">
    <w:panose1 w:val="020B0700020000000000"/>
    <w:charset w:val="00"/>
    <w:family w:val="swiss"/>
    <w:notTrueType/>
    <w:pitch w:val="variable"/>
    <w:sig w:usb0="A000002F" w:usb1="4000207B" w:usb2="00000000" w:usb3="00000000" w:csb0="00000093" w:csb1="00000000"/>
  </w:font>
  <w:font w:name="HurmeGeometricSans4 Bold">
    <w:panose1 w:val="020B0800020000000000"/>
    <w:charset w:val="00"/>
    <w:family w:val="swiss"/>
    <w:notTrueType/>
    <w:pitch w:val="variable"/>
    <w:sig w:usb0="A000002F" w:usb1="4000207B" w:usb2="00000000" w:usb3="00000000" w:csb0="0000009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F6"/>
    <w:rsid w:val="00195311"/>
    <w:rsid w:val="003570DF"/>
    <w:rsid w:val="003B67F8"/>
    <w:rsid w:val="00432BC6"/>
    <w:rsid w:val="004F5942"/>
    <w:rsid w:val="00743487"/>
    <w:rsid w:val="00B95611"/>
    <w:rsid w:val="00C732B7"/>
    <w:rsid w:val="00C976F6"/>
    <w:rsid w:val="00CB5A62"/>
    <w:rsid w:val="00D77935"/>
    <w:rsid w:val="00F63627"/>
    <w:rsid w:val="00F7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63627"/>
    <w:rPr>
      <w:color w:val="808080"/>
    </w:rPr>
  </w:style>
  <w:style w:type="paragraph" w:customStyle="1" w:styleId="D3C73F0814E048D39810928DE9F51B1C">
    <w:name w:val="D3C73F0814E048D39810928DE9F51B1C"/>
    <w:rsid w:val="004F5942"/>
  </w:style>
  <w:style w:type="paragraph" w:customStyle="1" w:styleId="892989CFABA44A369F8BB1B576E448FB">
    <w:name w:val="892989CFABA44A369F8BB1B576E448FB"/>
    <w:rsid w:val="004F5942"/>
  </w:style>
  <w:style w:type="paragraph" w:customStyle="1" w:styleId="0E346A4917EB41BB916BF1A5CAA78EAE">
    <w:name w:val="0E346A4917EB41BB916BF1A5CAA78EAE"/>
    <w:rsid w:val="004F5942"/>
  </w:style>
  <w:style w:type="paragraph" w:customStyle="1" w:styleId="F8FA21E493C1436DAA54069C2255DAC2">
    <w:name w:val="F8FA21E493C1436DAA54069C2255DAC2"/>
    <w:rsid w:val="004F5942"/>
  </w:style>
  <w:style w:type="paragraph" w:customStyle="1" w:styleId="3ADB7DDCB647432AA6E5623250C17EE6">
    <w:name w:val="3ADB7DDCB647432AA6E5623250C17EE6"/>
    <w:rsid w:val="004F5942"/>
  </w:style>
  <w:style w:type="paragraph" w:customStyle="1" w:styleId="0E346A4917EB41BB916BF1A5CAA78EAE1">
    <w:name w:val="0E346A4917EB41BB916BF1A5CAA78EAE1"/>
    <w:rsid w:val="004F5942"/>
    <w:pPr>
      <w:spacing w:after="0" w:line="240" w:lineRule="auto"/>
    </w:pPr>
    <w:rPr>
      <w:rFonts w:ascii="HurmeGeometricSans4 Regular" w:eastAsia="Times New Roman" w:hAnsi="HurmeGeometricSans4 Regular" w:cs="Times New Roman"/>
      <w:b/>
      <w:kern w:val="22"/>
      <w:sz w:val="18"/>
      <w:lang w:eastAsia="en-US"/>
    </w:rPr>
  </w:style>
  <w:style w:type="paragraph" w:customStyle="1" w:styleId="F8FA21E493C1436DAA54069C2255DAC21">
    <w:name w:val="F8FA21E493C1436DAA54069C2255DAC21"/>
    <w:rsid w:val="004F5942"/>
    <w:pPr>
      <w:spacing w:after="0" w:line="240" w:lineRule="auto"/>
    </w:pPr>
    <w:rPr>
      <w:rFonts w:ascii="HurmeGeometricSans4 Regular" w:eastAsia="Times New Roman" w:hAnsi="HurmeGeometricSans4 Regular" w:cs="Times New Roman"/>
      <w:b/>
      <w:kern w:val="22"/>
      <w:sz w:val="18"/>
      <w:lang w:eastAsia="en-US"/>
    </w:rPr>
  </w:style>
  <w:style w:type="paragraph" w:customStyle="1" w:styleId="3ADB7DDCB647432AA6E5623250C17EE61">
    <w:name w:val="3ADB7DDCB647432AA6E5623250C17EE61"/>
    <w:rsid w:val="004F5942"/>
    <w:pPr>
      <w:spacing w:after="0" w:line="240" w:lineRule="auto"/>
    </w:pPr>
    <w:rPr>
      <w:rFonts w:ascii="HurmeGeometricSans4 Regular" w:eastAsia="Times New Roman" w:hAnsi="HurmeGeometricSans4 Regular" w:cs="Times New Roman"/>
      <w:b/>
      <w:kern w:val="22"/>
      <w:sz w:val="18"/>
      <w:lang w:eastAsia="en-US"/>
    </w:rPr>
  </w:style>
  <w:style w:type="paragraph" w:customStyle="1" w:styleId="0E346A4917EB41BB916BF1A5CAA78EAE2">
    <w:name w:val="0E346A4917EB41BB916BF1A5CAA78EAE2"/>
    <w:rsid w:val="004F5942"/>
    <w:pPr>
      <w:spacing w:after="0" w:line="240" w:lineRule="auto"/>
    </w:pPr>
    <w:rPr>
      <w:rFonts w:ascii="HurmeGeometricSans4 Regular" w:eastAsia="Times New Roman" w:hAnsi="HurmeGeometricSans4 Regular" w:cs="Times New Roman"/>
      <w:b/>
      <w:kern w:val="22"/>
      <w:sz w:val="18"/>
      <w:lang w:eastAsia="en-US"/>
    </w:rPr>
  </w:style>
  <w:style w:type="paragraph" w:customStyle="1" w:styleId="F8FA21E493C1436DAA54069C2255DAC22">
    <w:name w:val="F8FA21E493C1436DAA54069C2255DAC22"/>
    <w:rsid w:val="004F5942"/>
    <w:pPr>
      <w:spacing w:after="0" w:line="240" w:lineRule="auto"/>
    </w:pPr>
    <w:rPr>
      <w:rFonts w:ascii="HurmeGeometricSans4 Regular" w:eastAsia="Times New Roman" w:hAnsi="HurmeGeometricSans4 Regular" w:cs="Times New Roman"/>
      <w:b/>
      <w:kern w:val="22"/>
      <w:sz w:val="18"/>
      <w:lang w:eastAsia="en-US"/>
    </w:rPr>
  </w:style>
  <w:style w:type="paragraph" w:customStyle="1" w:styleId="3ADB7DDCB647432AA6E5623250C17EE62">
    <w:name w:val="3ADB7DDCB647432AA6E5623250C17EE62"/>
    <w:rsid w:val="004F5942"/>
    <w:pPr>
      <w:spacing w:after="0" w:line="240" w:lineRule="auto"/>
    </w:pPr>
    <w:rPr>
      <w:rFonts w:ascii="HurmeGeometricSans4 Regular" w:eastAsia="Times New Roman" w:hAnsi="HurmeGeometricSans4 Regular" w:cs="Times New Roman"/>
      <w:b/>
      <w:kern w:val="22"/>
      <w:sz w:val="18"/>
      <w:lang w:eastAsia="en-US"/>
    </w:rPr>
  </w:style>
  <w:style w:type="paragraph" w:customStyle="1" w:styleId="553DFE596C674D33AA782B06B212B156">
    <w:name w:val="553DFE596C674D33AA782B06B212B156"/>
    <w:rsid w:val="004F5942"/>
  </w:style>
  <w:style w:type="paragraph" w:customStyle="1" w:styleId="F53FD9E605D0476EB65D73773A3C5C98">
    <w:name w:val="F53FD9E605D0476EB65D73773A3C5C98"/>
    <w:rsid w:val="004F5942"/>
  </w:style>
  <w:style w:type="paragraph" w:customStyle="1" w:styleId="FC5EC95A5D854D13889E32FC42BCA3ED">
    <w:name w:val="FC5EC95A5D854D13889E32FC42BCA3ED"/>
    <w:rsid w:val="004F5942"/>
  </w:style>
  <w:style w:type="paragraph" w:customStyle="1" w:styleId="C4C615DF9D044927BF5BC4803E18048F">
    <w:name w:val="C4C615DF9D044927BF5BC4803E18048F"/>
    <w:rsid w:val="00F636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ACA5A-15CF-4C62-9990-8FF52D41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Juventude</Template>
  <TotalTime>0</TotalTime>
  <Pages>1</Pages>
  <Words>152</Words>
  <Characters>827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Texto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</dc:title>
  <dc:creator>Ceu Castro</dc:creator>
  <cp:lastModifiedBy>Susana Goncalves</cp:lastModifiedBy>
  <cp:revision>2</cp:revision>
  <cp:lastPrinted>2018-05-11T10:01:00Z</cp:lastPrinted>
  <dcterms:created xsi:type="dcterms:W3CDTF">2021-05-19T12:13:00Z</dcterms:created>
  <dcterms:modified xsi:type="dcterms:W3CDTF">2021-05-19T12:13:00Z</dcterms:modified>
</cp:coreProperties>
</file>